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E1" w:rsidRDefault="001D66E1" w:rsidP="00381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урока разработан студенткой 4 курса факультета начального образования БГПУ Бурнос Алёной Витальевной</w:t>
      </w:r>
    </w:p>
    <w:p w:rsidR="001D66E1" w:rsidRPr="00BA5020" w:rsidRDefault="001D66E1" w:rsidP="004E50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5020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BA5020">
        <w:rPr>
          <w:rFonts w:ascii="Times New Roman" w:hAnsi="Times New Roman" w:cs="Times New Roman"/>
          <w:sz w:val="28"/>
          <w:szCs w:val="28"/>
        </w:rPr>
        <w:t xml:space="preserve">Буква </w:t>
      </w:r>
      <w:r w:rsidRPr="00BA5020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BA5020">
        <w:rPr>
          <w:rFonts w:ascii="Times New Roman" w:hAnsi="Times New Roman" w:cs="Times New Roman"/>
          <w:sz w:val="28"/>
          <w:szCs w:val="28"/>
        </w:rPr>
        <w:t xml:space="preserve"> – показатель мягкости предыдущего согласного</w:t>
      </w:r>
    </w:p>
    <w:p w:rsidR="001D66E1" w:rsidRPr="00BA5020" w:rsidRDefault="001D66E1" w:rsidP="006135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5020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 w:rsidRPr="00BA5020">
        <w:rPr>
          <w:rFonts w:ascii="Times New Roman" w:hAnsi="Times New Roman" w:cs="Times New Roman"/>
          <w:sz w:val="28"/>
          <w:szCs w:val="28"/>
        </w:rPr>
        <w:t>познакомить учащихся со случаями, когда буква я обозначает мягкость предшествующего согласного; развивать умение читать слова с буквой я, когда она обозначает мягкость согласного, способствовать формированию навыка антиципации, расширению оперативного поля чтения детей, развитию внимания, наблюдательности; создавать условия для развития трудолюбия и заботы о старших, формирования уважительного отношения к труду</w:t>
      </w:r>
      <w:r>
        <w:rPr>
          <w:rFonts w:ascii="Times New Roman" w:hAnsi="Times New Roman" w:cs="Times New Roman"/>
          <w:sz w:val="28"/>
          <w:szCs w:val="28"/>
        </w:rPr>
        <w:t>, адекватной самооценки учащихся</w:t>
      </w:r>
      <w:r w:rsidRPr="00BA50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66E1" w:rsidRDefault="001D66E1" w:rsidP="00C25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BA5020">
        <w:rPr>
          <w:rFonts w:ascii="Times New Roman" w:hAnsi="Times New Roman" w:cs="Times New Roman"/>
          <w:sz w:val="28"/>
          <w:szCs w:val="28"/>
        </w:rPr>
        <w:t>букварь</w:t>
      </w:r>
      <w:r w:rsidRPr="00BA50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5020">
        <w:rPr>
          <w:rFonts w:ascii="Times New Roman" w:hAnsi="Times New Roman" w:cs="Times New Roman"/>
          <w:sz w:val="28"/>
          <w:szCs w:val="28"/>
        </w:rPr>
        <w:t>О.И.Тириновой, зеркальце, маленькие зеркала для рефлексии, картинка с ребусом, веер букв.</w:t>
      </w:r>
    </w:p>
    <w:p w:rsidR="001D66E1" w:rsidRPr="00BA5020" w:rsidRDefault="001D66E1" w:rsidP="00C25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6E1" w:rsidRPr="00BA5020" w:rsidRDefault="001D66E1" w:rsidP="006135EA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be-BY"/>
        </w:rPr>
      </w:pPr>
      <w:r w:rsidRPr="00BA5020">
        <w:rPr>
          <w:rFonts w:ascii="Times New Roman" w:hAnsi="Times New Roman" w:cs="Times New Roman"/>
          <w:sz w:val="28"/>
          <w:szCs w:val="28"/>
        </w:rPr>
        <w:t xml:space="preserve">В содержании урока применяется технология интерактивной игры. Мы считаем необходимым рассматривать современный образовательный процесс начальной школы как интерактивный процесс, ведь наибольшего эффекта от обучения мы можем достичь только в ходе </w:t>
      </w:r>
      <w:r w:rsidRPr="00BA5020">
        <w:rPr>
          <w:rFonts w:ascii="Times New Roman" w:hAnsi="Times New Roman" w:cs="Times New Roman"/>
          <w:color w:val="000000"/>
          <w:sz w:val="28"/>
          <w:szCs w:val="28"/>
          <w:lang w:eastAsia="be-BY"/>
        </w:rPr>
        <w:t xml:space="preserve">целенаправленного взаимодействия и взаимовлияния учителя и учащихся. В основе этого взаимодействия лежит личный опыт каждого из участников. </w:t>
      </w:r>
    </w:p>
    <w:p w:rsidR="001D66E1" w:rsidRPr="00BA5020" w:rsidRDefault="001D66E1" w:rsidP="00C25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6E1" w:rsidRPr="00BA5020" w:rsidRDefault="001D66E1" w:rsidP="004E5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020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1D66E1" w:rsidRPr="00BA5020" w:rsidRDefault="001D66E1" w:rsidP="0055452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A5020">
        <w:rPr>
          <w:rFonts w:ascii="Times New Roman" w:hAnsi="Times New Roman" w:cs="Times New Roman"/>
          <w:b/>
          <w:bCs/>
          <w:sz w:val="28"/>
          <w:szCs w:val="28"/>
        </w:rPr>
        <w:t>1.Организационный момент</w:t>
      </w:r>
    </w:p>
    <w:p w:rsidR="001D66E1" w:rsidRPr="00BA5020" w:rsidRDefault="001D66E1" w:rsidP="009D162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-Добрый день</w:t>
      </w:r>
      <w:r>
        <w:rPr>
          <w:rFonts w:ascii="Times New Roman" w:hAnsi="Times New Roman" w:cs="Times New Roman"/>
          <w:sz w:val="28"/>
          <w:szCs w:val="28"/>
        </w:rPr>
        <w:t>! Ребята, пр</w:t>
      </w:r>
      <w:r w:rsidRPr="00BA5020">
        <w:rPr>
          <w:rFonts w:ascii="Times New Roman" w:hAnsi="Times New Roman" w:cs="Times New Roman"/>
          <w:sz w:val="28"/>
          <w:szCs w:val="28"/>
        </w:rPr>
        <w:t>оверьте, все ли у вас подготовлено к уроку, лежат ли у вас на партах буквари. Сегодня у нас с вами будет интересный урок</w:t>
      </w:r>
      <w:r>
        <w:rPr>
          <w:rFonts w:ascii="Times New Roman" w:hAnsi="Times New Roman" w:cs="Times New Roman"/>
          <w:sz w:val="28"/>
          <w:szCs w:val="28"/>
        </w:rPr>
        <w:t xml:space="preserve">. Нас ждёт много увлекательных заданий. Итак, </w:t>
      </w:r>
      <w:r w:rsidRPr="00BA5020">
        <w:rPr>
          <w:rFonts w:ascii="Times New Roman" w:hAnsi="Times New Roman" w:cs="Times New Roman"/>
          <w:sz w:val="28"/>
          <w:szCs w:val="28"/>
        </w:rPr>
        <w:t>начнем.</w:t>
      </w:r>
    </w:p>
    <w:p w:rsidR="001D66E1" w:rsidRPr="00BA5020" w:rsidRDefault="001D66E1" w:rsidP="0055452B">
      <w:pPr>
        <w:pStyle w:val="ListParagraph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5020">
        <w:rPr>
          <w:rFonts w:ascii="Times New Roman" w:hAnsi="Times New Roman" w:cs="Times New Roman"/>
          <w:b/>
          <w:bCs/>
          <w:sz w:val="28"/>
          <w:szCs w:val="28"/>
        </w:rPr>
        <w:t>2.Актуализация знаний</w:t>
      </w:r>
    </w:p>
    <w:p w:rsidR="001D66E1" w:rsidRPr="00BA5020" w:rsidRDefault="001D66E1" w:rsidP="009D162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 xml:space="preserve">-Ребята, на перемене я вам подготовила на доске слова, но неожиданно к нам в класс залетел ветер и унёс с собой некоторые буквы из слов. Давайте попробуем восстановить эти слова. </w:t>
      </w:r>
    </w:p>
    <w:p w:rsidR="001D66E1" w:rsidRPr="00BA5020" w:rsidRDefault="001D66E1" w:rsidP="009D162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(На доске записаны слова, дети показывают на веере, какую букву вставляют)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6E1" w:rsidRPr="00BA5020" w:rsidRDefault="001D66E1" w:rsidP="009D1624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_МА, _БЛОКИ, _НОТ, ЗО_, Д_ТЕЛ.</w:t>
      </w:r>
    </w:p>
    <w:p w:rsidR="001D66E1" w:rsidRPr="00BA5020" w:rsidRDefault="001D66E1" w:rsidP="0055452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-Посмотрите внимательно и скажите, каких букв не хватает.</w:t>
      </w:r>
    </w:p>
    <w:p w:rsidR="001D66E1" w:rsidRDefault="001D66E1" w:rsidP="0055452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-Назовите полученные слова. (Яма, яблоки, енот, Зоя, дятел). (1 ряд читает 1 слово, 2 ряд – второе слово, 3 ряд – третье слово, а 4 слово все вместе).</w:t>
      </w:r>
    </w:p>
    <w:p w:rsidR="001D66E1" w:rsidRPr="00BA5020" w:rsidRDefault="001D66E1" w:rsidP="0055452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5020">
        <w:rPr>
          <w:rFonts w:ascii="Times New Roman" w:hAnsi="Times New Roman" w:cs="Times New Roman"/>
          <w:sz w:val="28"/>
          <w:szCs w:val="28"/>
        </w:rPr>
        <w:t xml:space="preserve">Какое слово лишнее? Почему? </w:t>
      </w:r>
    </w:p>
    <w:p w:rsidR="001D66E1" w:rsidRPr="00BA5020" w:rsidRDefault="001D66E1" w:rsidP="0055452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-Какую букву мы вставили во все эти слова? (я)</w:t>
      </w:r>
    </w:p>
    <w:p w:rsidR="001D66E1" w:rsidRPr="00BA5020" w:rsidRDefault="001D66E1" w:rsidP="0055452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-Как вы думаете, с какой буквой мы сегодня будем работать? (я)</w:t>
      </w:r>
    </w:p>
    <w:p w:rsidR="001D66E1" w:rsidRPr="00BA5020" w:rsidRDefault="001D66E1" w:rsidP="0055452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 xml:space="preserve">-Ребята, посмотрите, ветер унёс буквы, но вот что он оставил взамен. (Коробочка, в которой лежит зеркальце; учитель достаёт из-под стола эту коробочку). Вам интересно, что в ней находится? Давайте попробуем её открыть. (Учитель пытается её открыть, но не получается). Ой, что-то она не открывается. Погодите, на ней написано: «Чтобы меня открыть, произнесите волшебную чистоговорку: </w:t>
      </w:r>
    </w:p>
    <w:p w:rsidR="001D66E1" w:rsidRPr="00BA5020" w:rsidRDefault="001D66E1" w:rsidP="004E5083">
      <w:pPr>
        <w:spacing w:after="0" w:line="240" w:lineRule="auto"/>
        <w:ind w:left="360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5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Яхта легка и послушна моя, </w:t>
      </w:r>
    </w:p>
    <w:p w:rsidR="001D66E1" w:rsidRPr="00BA5020" w:rsidRDefault="001D66E1" w:rsidP="004E5083">
      <w:pPr>
        <w:spacing w:after="0" w:line="240" w:lineRule="auto"/>
        <w:ind w:left="360"/>
        <w:outlineLvl w:val="0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бороздить на ней буду моря.</w:t>
      </w:r>
    </w:p>
    <w:p w:rsidR="001D66E1" w:rsidRPr="00BA5020" w:rsidRDefault="001D66E1" w:rsidP="0055452B">
      <w:pPr>
        <w:pStyle w:val="ListParagraph"/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5020">
        <w:rPr>
          <w:rFonts w:ascii="Times New Roman" w:hAnsi="Times New Roman" w:cs="Times New Roman"/>
          <w:b/>
          <w:bCs/>
          <w:sz w:val="28"/>
          <w:szCs w:val="28"/>
        </w:rPr>
        <w:t xml:space="preserve">3.Речевая, артикуляционная разминка </w:t>
      </w:r>
    </w:p>
    <w:p w:rsidR="001D66E1" w:rsidRPr="00BA5020" w:rsidRDefault="001D66E1" w:rsidP="009D1624">
      <w:pPr>
        <w:pStyle w:val="ListParagraph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-Ребята, давайте хором повторим эту чистоговорку. Повторя</w:t>
      </w:r>
      <w:r>
        <w:rPr>
          <w:rFonts w:ascii="Times New Roman" w:hAnsi="Times New Roman" w:cs="Times New Roman"/>
          <w:sz w:val="28"/>
          <w:szCs w:val="28"/>
        </w:rPr>
        <w:t>йте, пожалуйста,</w:t>
      </w:r>
      <w:r w:rsidRPr="00BA5020">
        <w:rPr>
          <w:rFonts w:ascii="Times New Roman" w:hAnsi="Times New Roman" w:cs="Times New Roman"/>
          <w:sz w:val="28"/>
          <w:szCs w:val="28"/>
        </w:rPr>
        <w:t xml:space="preserve"> за мной по строчке.</w:t>
      </w:r>
    </w:p>
    <w:p w:rsidR="001D66E1" w:rsidRPr="00BA5020" w:rsidRDefault="001D66E1" w:rsidP="0055452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(Учащиеся повторяют за учителем. Работа над чёткой артикуляцией звуков чистоговорки).</w:t>
      </w:r>
    </w:p>
    <w:p w:rsidR="001D66E1" w:rsidRPr="00BA5020" w:rsidRDefault="001D66E1" w:rsidP="004E1914">
      <w:pPr>
        <w:spacing w:after="0" w:line="240" w:lineRule="auto"/>
        <w:ind w:left="360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5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Яхта легка и послушна моя, </w:t>
      </w:r>
    </w:p>
    <w:p w:rsidR="001D66E1" w:rsidRPr="00BA5020" w:rsidRDefault="001D66E1" w:rsidP="004E1914">
      <w:pPr>
        <w:spacing w:after="0" w:line="240" w:lineRule="auto"/>
        <w:ind w:left="360"/>
        <w:outlineLvl w:val="0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бороздить на ней буду моря.</w:t>
      </w:r>
    </w:p>
    <w:p w:rsidR="001D66E1" w:rsidRPr="00BA5020" w:rsidRDefault="001D66E1" w:rsidP="004E5083">
      <w:pPr>
        <w:pStyle w:val="ListParagraph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D66E1" w:rsidRPr="00BA5020" w:rsidRDefault="001D66E1" w:rsidP="0055452B">
      <w:pPr>
        <w:pStyle w:val="ListParagraph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-А теперь давайте хором повторим всю чистоговорку.</w:t>
      </w:r>
    </w:p>
    <w:p w:rsidR="001D66E1" w:rsidRPr="00BA5020" w:rsidRDefault="001D66E1" w:rsidP="004E5083">
      <w:pPr>
        <w:pStyle w:val="ListParagraph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(Учитель открывает коробочку и с удивлением достаёт из него зеркальце.)</w:t>
      </w:r>
    </w:p>
    <w:p w:rsidR="001D66E1" w:rsidRPr="00BA5020" w:rsidRDefault="001D66E1" w:rsidP="0055452B">
      <w:pPr>
        <w:pStyle w:val="ListParagraph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-Ребята, я в зеркальце вижу какие-то буквы, слова. Ой, так это же четверостишие. Послушайте  (читает учитель)</w:t>
      </w:r>
    </w:p>
    <w:p w:rsidR="001D66E1" w:rsidRPr="00BA5020" w:rsidRDefault="001D66E1" w:rsidP="004E5083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BA5020">
        <w:rPr>
          <w:rStyle w:val="c2"/>
          <w:color w:val="000000"/>
          <w:sz w:val="28"/>
          <w:szCs w:val="28"/>
        </w:rPr>
        <w:t>Эта буква – это слово,</w:t>
      </w:r>
    </w:p>
    <w:p w:rsidR="001D66E1" w:rsidRPr="00BA5020" w:rsidRDefault="001D66E1" w:rsidP="004E5083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BA5020">
        <w:rPr>
          <w:rStyle w:val="c2"/>
          <w:color w:val="000000"/>
          <w:sz w:val="28"/>
          <w:szCs w:val="28"/>
        </w:rPr>
        <w:t>В путь всегда оно готово.</w:t>
      </w:r>
    </w:p>
    <w:p w:rsidR="001D66E1" w:rsidRPr="00BA5020" w:rsidRDefault="001D66E1" w:rsidP="004E5083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BA5020">
        <w:rPr>
          <w:rStyle w:val="c2"/>
          <w:color w:val="000000"/>
          <w:sz w:val="28"/>
          <w:szCs w:val="28"/>
        </w:rPr>
        <w:t>О себе рассказ начнёшь,</w:t>
      </w:r>
    </w:p>
    <w:p w:rsidR="001D66E1" w:rsidRPr="00BA5020" w:rsidRDefault="001D66E1" w:rsidP="004E5083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BA5020">
        <w:rPr>
          <w:rStyle w:val="c2"/>
          <w:color w:val="000000"/>
          <w:sz w:val="28"/>
          <w:szCs w:val="28"/>
        </w:rPr>
        <w:t>Вот её и назовёшь</w:t>
      </w:r>
    </w:p>
    <w:p w:rsidR="001D66E1" w:rsidRPr="00BA5020" w:rsidRDefault="001D66E1" w:rsidP="004E5083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BA5020">
        <w:rPr>
          <w:rStyle w:val="c2"/>
          <w:color w:val="000000"/>
          <w:sz w:val="28"/>
          <w:szCs w:val="28"/>
        </w:rPr>
        <w:t xml:space="preserve"> </w:t>
      </w:r>
    </w:p>
    <w:p w:rsidR="001D66E1" w:rsidRPr="00BA5020" w:rsidRDefault="001D66E1" w:rsidP="0055452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BA5020">
        <w:rPr>
          <w:rStyle w:val="c2"/>
          <w:color w:val="000000"/>
          <w:sz w:val="28"/>
          <w:szCs w:val="28"/>
        </w:rPr>
        <w:t>-О какой букве нам говорит зеркальце? (я) Действительно, ребята, буква Я очень интересная. Прочитайте ещё раз слово ЯХТА Какая первая буква? (я) Давайте разделим на слоги и скажем, какой первый слог? (я).  А теперь посмотрите в зеркальце, кого вы там видите? (себя)</w:t>
      </w:r>
    </w:p>
    <w:p w:rsidR="001D66E1" w:rsidRPr="00BA5020" w:rsidRDefault="001D66E1" w:rsidP="004E508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BA5020">
        <w:rPr>
          <w:rStyle w:val="c2"/>
          <w:color w:val="000000"/>
          <w:sz w:val="28"/>
          <w:szCs w:val="28"/>
        </w:rPr>
        <w:t>- Когда человек говорит «Я», он высказывает своё мнение, объясняет своё решение, говорит о своём внутреннем мире. Подумайте о своих качествах, каким вы стараетесь быть в жизни; на уроке. Я подойду к вам, вы заглянете в него и попробуете перечислить положительные стороны вашего «Я». Например, Я – дружелюбная, старательная, смелая. А вы?</w:t>
      </w:r>
    </w:p>
    <w:p w:rsidR="001D66E1" w:rsidRPr="00BA5020" w:rsidRDefault="001D66E1" w:rsidP="0055452B">
      <w:pPr>
        <w:spacing w:after="0" w:line="240" w:lineRule="auto"/>
        <w:jc w:val="both"/>
        <w:outlineLvl w:val="0"/>
        <w:rPr>
          <w:rStyle w:val="c2"/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5020">
        <w:rPr>
          <w:rStyle w:val="c2"/>
          <w:rFonts w:ascii="Times New Roman" w:hAnsi="Times New Roman" w:cs="Times New Roman"/>
          <w:color w:val="000000"/>
          <w:sz w:val="28"/>
          <w:szCs w:val="28"/>
        </w:rPr>
        <w:t>(Учитель проходит по рядам. Ученики по желанию характеризуют себя. Но неожиданно зеркальце закрывается.)</w:t>
      </w:r>
    </w:p>
    <w:p w:rsidR="001D66E1" w:rsidRPr="00BA5020" w:rsidRDefault="001D66E1" w:rsidP="0055452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020">
        <w:rPr>
          <w:rStyle w:val="c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-Ребята, я вижу, что вы умеете анализировать свои качества, но в зеркальце я вижу интересные задания.  И только после того, как мы их выполним, оно вновь откроется. </w:t>
      </w:r>
    </w:p>
    <w:p w:rsidR="001D66E1" w:rsidRPr="00BA5020" w:rsidRDefault="001D66E1" w:rsidP="004E5083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BA5020">
        <w:rPr>
          <w:rStyle w:val="c2"/>
          <w:color w:val="000000"/>
          <w:sz w:val="28"/>
          <w:szCs w:val="28"/>
        </w:rPr>
        <w:t>Но прежде чем переходить к заданиям, послушайте один рассказ.</w:t>
      </w:r>
    </w:p>
    <w:p w:rsidR="001D66E1" w:rsidRPr="00BA5020" w:rsidRDefault="001D66E1" w:rsidP="004E5083">
      <w:pPr>
        <w:spacing w:after="0" w:line="240" w:lineRule="auto"/>
        <w:ind w:firstLine="709"/>
        <w:outlineLvl w:val="0"/>
        <w:rPr>
          <w:rStyle w:val="c2"/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5020">
        <w:rPr>
          <w:rStyle w:val="c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(По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lang w:eastAsia="ru-RU"/>
        </w:rPr>
        <w:t>выбору</w:t>
      </w:r>
      <w:r w:rsidRPr="00BA5020">
        <w:rPr>
          <w:rStyle w:val="c2"/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учителя на уроке может быть проведена работа над рассказом Л.Пантелеева о букве Я.)</w:t>
      </w:r>
    </w:p>
    <w:p w:rsidR="001D66E1" w:rsidRPr="00BA5020" w:rsidRDefault="001D66E1" w:rsidP="004E5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020">
        <w:rPr>
          <w:rFonts w:ascii="Times New Roman" w:hAnsi="Times New Roman" w:cs="Times New Roman"/>
          <w:sz w:val="28"/>
          <w:szCs w:val="28"/>
          <w:lang w:eastAsia="ru-RU"/>
        </w:rPr>
        <w:t xml:space="preserve">Учил я когда-то одну маленькую девочку читать и писать. Девочку звали Иринушка, было ей четыре года пять месяцев, и была она большая умница. За десять дней мы одолели с ней всю русскую азбуку, могли уже свободно читать и «папа», и «мама», и «Саша», и «Маша», и оставалась у нас невыученной одна только, самая последняя буква – «я». И тут вот, на этой последней букве, мы вдруг с Иринушкой и споткнулись. </w:t>
      </w:r>
    </w:p>
    <w:p w:rsidR="001D66E1" w:rsidRPr="00BA5020" w:rsidRDefault="001D66E1" w:rsidP="004E5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020">
        <w:rPr>
          <w:rFonts w:ascii="Times New Roman" w:hAnsi="Times New Roman" w:cs="Times New Roman"/>
          <w:sz w:val="28"/>
          <w:szCs w:val="28"/>
          <w:lang w:eastAsia="ru-RU"/>
        </w:rPr>
        <w:t xml:space="preserve">Я, как всегда, показал ей букву, дал ей ее рассмотреть и сказал: </w:t>
      </w:r>
    </w:p>
    <w:p w:rsidR="001D66E1" w:rsidRPr="00BA5020" w:rsidRDefault="001D66E1" w:rsidP="004E5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020">
        <w:rPr>
          <w:rFonts w:ascii="Times New Roman" w:hAnsi="Times New Roman" w:cs="Times New Roman"/>
          <w:sz w:val="28"/>
          <w:szCs w:val="28"/>
          <w:lang w:eastAsia="ru-RU"/>
        </w:rPr>
        <w:t xml:space="preserve">- А это вот, Иринушка, буква «я». </w:t>
      </w:r>
    </w:p>
    <w:p w:rsidR="001D66E1" w:rsidRPr="00BA5020" w:rsidRDefault="001D66E1" w:rsidP="004E5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020">
        <w:rPr>
          <w:rFonts w:ascii="Times New Roman" w:hAnsi="Times New Roman" w:cs="Times New Roman"/>
          <w:sz w:val="28"/>
          <w:szCs w:val="28"/>
          <w:lang w:eastAsia="ru-RU"/>
        </w:rPr>
        <w:t xml:space="preserve">Иринушка с удивлением на меня посмотрела и говорит: </w:t>
      </w:r>
    </w:p>
    <w:p w:rsidR="001D66E1" w:rsidRPr="00BA5020" w:rsidRDefault="001D66E1" w:rsidP="004E5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020">
        <w:rPr>
          <w:rFonts w:ascii="Times New Roman" w:hAnsi="Times New Roman" w:cs="Times New Roman"/>
          <w:sz w:val="28"/>
          <w:szCs w:val="28"/>
          <w:lang w:eastAsia="ru-RU"/>
        </w:rPr>
        <w:t xml:space="preserve">- Ты? </w:t>
      </w:r>
    </w:p>
    <w:p w:rsidR="001D66E1" w:rsidRPr="00BA5020" w:rsidRDefault="001D66E1" w:rsidP="004E50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5020">
        <w:rPr>
          <w:rFonts w:ascii="Times New Roman" w:hAnsi="Times New Roman" w:cs="Times New Roman"/>
          <w:sz w:val="28"/>
          <w:szCs w:val="28"/>
          <w:lang w:eastAsia="ru-RU"/>
        </w:rPr>
        <w:t xml:space="preserve">- Почему «ты»? Что за «ты»? Я же сказал тебе: это буква «я»! </w:t>
      </w:r>
    </w:p>
    <w:p w:rsidR="001D66E1" w:rsidRPr="00BA5020" w:rsidRDefault="001D66E1" w:rsidP="004E50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5020">
        <w:rPr>
          <w:rFonts w:ascii="Times New Roman" w:hAnsi="Times New Roman" w:cs="Times New Roman"/>
          <w:sz w:val="28"/>
          <w:szCs w:val="28"/>
          <w:lang w:eastAsia="ru-RU"/>
        </w:rPr>
        <w:t xml:space="preserve">- Буква ты? </w:t>
      </w:r>
    </w:p>
    <w:p w:rsidR="001D66E1" w:rsidRPr="00BA5020" w:rsidRDefault="001D66E1" w:rsidP="004E50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5020">
        <w:rPr>
          <w:rFonts w:ascii="Times New Roman" w:hAnsi="Times New Roman" w:cs="Times New Roman"/>
          <w:sz w:val="28"/>
          <w:szCs w:val="28"/>
          <w:lang w:eastAsia="ru-RU"/>
        </w:rPr>
        <w:t xml:space="preserve">- Да не «ты», а «я»! </w:t>
      </w:r>
    </w:p>
    <w:p w:rsidR="001D66E1" w:rsidRPr="00BA5020" w:rsidRDefault="001D66E1" w:rsidP="004E50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5020">
        <w:rPr>
          <w:rFonts w:ascii="Times New Roman" w:hAnsi="Times New Roman" w:cs="Times New Roman"/>
          <w:sz w:val="28"/>
          <w:szCs w:val="28"/>
          <w:lang w:eastAsia="ru-RU"/>
        </w:rPr>
        <w:t xml:space="preserve">Она еще больше удивилась и говорит: </w:t>
      </w:r>
    </w:p>
    <w:p w:rsidR="001D66E1" w:rsidRPr="00BA5020" w:rsidRDefault="001D66E1" w:rsidP="004E50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5020">
        <w:rPr>
          <w:rFonts w:ascii="Times New Roman" w:hAnsi="Times New Roman" w:cs="Times New Roman"/>
          <w:sz w:val="28"/>
          <w:szCs w:val="28"/>
          <w:lang w:eastAsia="ru-RU"/>
        </w:rPr>
        <w:t xml:space="preserve">- Я и говорю: ты. </w:t>
      </w:r>
    </w:p>
    <w:p w:rsidR="001D66E1" w:rsidRPr="00BA5020" w:rsidRDefault="001D66E1" w:rsidP="004E50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5020">
        <w:rPr>
          <w:rFonts w:ascii="Times New Roman" w:hAnsi="Times New Roman" w:cs="Times New Roman"/>
          <w:sz w:val="28"/>
          <w:szCs w:val="28"/>
          <w:lang w:eastAsia="ru-RU"/>
        </w:rPr>
        <w:t xml:space="preserve">- Да не я, а буква «я»! </w:t>
      </w:r>
    </w:p>
    <w:p w:rsidR="001D66E1" w:rsidRPr="00BA5020" w:rsidRDefault="001D66E1" w:rsidP="004E50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5020">
        <w:rPr>
          <w:rFonts w:ascii="Times New Roman" w:hAnsi="Times New Roman" w:cs="Times New Roman"/>
          <w:sz w:val="28"/>
          <w:szCs w:val="28"/>
          <w:lang w:eastAsia="ru-RU"/>
        </w:rPr>
        <w:t xml:space="preserve">- Не ты, а буква ты? </w:t>
      </w:r>
    </w:p>
    <w:p w:rsidR="001D66E1" w:rsidRPr="00BA5020" w:rsidRDefault="001D66E1" w:rsidP="004E50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5020">
        <w:rPr>
          <w:rFonts w:ascii="Times New Roman" w:hAnsi="Times New Roman" w:cs="Times New Roman"/>
          <w:sz w:val="28"/>
          <w:szCs w:val="28"/>
          <w:lang w:eastAsia="ru-RU"/>
        </w:rPr>
        <w:t xml:space="preserve">- Ох, Иринушка, Иринушка! Неужели ты не понимаешь, что это не я, а что это буква так называется: «я»? </w:t>
      </w:r>
    </w:p>
    <w:p w:rsidR="001D66E1" w:rsidRPr="00BA5020" w:rsidRDefault="001D66E1" w:rsidP="004E50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5020">
        <w:rPr>
          <w:rFonts w:ascii="Times New Roman" w:hAnsi="Times New Roman" w:cs="Times New Roman"/>
          <w:sz w:val="28"/>
          <w:szCs w:val="28"/>
          <w:lang w:eastAsia="ru-RU"/>
        </w:rPr>
        <w:t xml:space="preserve">- Нет, – говорит, – почему не понимаю? Я понимаю. </w:t>
      </w:r>
    </w:p>
    <w:p w:rsidR="001D66E1" w:rsidRPr="00BA5020" w:rsidRDefault="001D66E1" w:rsidP="004E50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5020">
        <w:rPr>
          <w:rFonts w:ascii="Times New Roman" w:hAnsi="Times New Roman" w:cs="Times New Roman"/>
          <w:sz w:val="28"/>
          <w:szCs w:val="28"/>
          <w:lang w:eastAsia="ru-RU"/>
        </w:rPr>
        <w:t xml:space="preserve">- Что ты понимаешь? </w:t>
      </w:r>
    </w:p>
    <w:p w:rsidR="001D66E1" w:rsidRPr="00BA5020" w:rsidRDefault="001D66E1" w:rsidP="004E50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5020">
        <w:rPr>
          <w:rFonts w:ascii="Times New Roman" w:hAnsi="Times New Roman" w:cs="Times New Roman"/>
          <w:sz w:val="28"/>
          <w:szCs w:val="28"/>
          <w:lang w:eastAsia="ru-RU"/>
        </w:rPr>
        <w:t xml:space="preserve">- Это не ты, а это буква так называется: «ты». </w:t>
      </w:r>
    </w:p>
    <w:p w:rsidR="001D66E1" w:rsidRPr="00BA5020" w:rsidRDefault="001D66E1" w:rsidP="004E50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5020">
        <w:rPr>
          <w:rFonts w:ascii="Times New Roman" w:hAnsi="Times New Roman" w:cs="Times New Roman"/>
          <w:sz w:val="28"/>
          <w:szCs w:val="28"/>
          <w:lang w:eastAsia="ru-RU"/>
        </w:rPr>
        <w:t xml:space="preserve">Фу! Ну в самом деле! Как же ей объяснить, что я – это не я, ты – не ты, она – не она и что вообще «я» – это только буква. «Ладно, ладно!, – решил я. – Забудем о ней. Начнем следующий урок с чтения. Может быть, так лучше будет». </w:t>
      </w:r>
    </w:p>
    <w:p w:rsidR="001D66E1" w:rsidRPr="00BA5020" w:rsidRDefault="001D66E1" w:rsidP="004E50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5020">
        <w:rPr>
          <w:rFonts w:ascii="Times New Roman" w:hAnsi="Times New Roman" w:cs="Times New Roman"/>
          <w:sz w:val="28"/>
          <w:szCs w:val="28"/>
          <w:lang w:eastAsia="ru-RU"/>
        </w:rPr>
        <w:t xml:space="preserve">И на другой день, когда Иринушка, веселая после игры, пришла на урок, я посадил ее за букварь, открыл первую страницу и сказал: </w:t>
      </w:r>
    </w:p>
    <w:p w:rsidR="001D66E1" w:rsidRPr="00BA5020" w:rsidRDefault="001D66E1" w:rsidP="004E50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5020">
        <w:rPr>
          <w:rFonts w:ascii="Times New Roman" w:hAnsi="Times New Roman" w:cs="Times New Roman"/>
          <w:sz w:val="28"/>
          <w:szCs w:val="28"/>
          <w:lang w:eastAsia="ru-RU"/>
        </w:rPr>
        <w:t xml:space="preserve">- Почитайте мне что-нибудь. </w:t>
      </w:r>
    </w:p>
    <w:p w:rsidR="001D66E1" w:rsidRPr="00BA5020" w:rsidRDefault="001D66E1" w:rsidP="004E50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5020">
        <w:rPr>
          <w:rFonts w:ascii="Times New Roman" w:hAnsi="Times New Roman" w:cs="Times New Roman"/>
          <w:sz w:val="28"/>
          <w:szCs w:val="28"/>
          <w:lang w:eastAsia="ru-RU"/>
        </w:rPr>
        <w:t xml:space="preserve">И она прочла: </w:t>
      </w:r>
    </w:p>
    <w:p w:rsidR="001D66E1" w:rsidRPr="00BA5020" w:rsidRDefault="001D66E1" w:rsidP="004E50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5020">
        <w:rPr>
          <w:rFonts w:ascii="Times New Roman" w:hAnsi="Times New Roman" w:cs="Times New Roman"/>
          <w:sz w:val="28"/>
          <w:szCs w:val="28"/>
          <w:lang w:eastAsia="ru-RU"/>
        </w:rPr>
        <w:t xml:space="preserve">- Тыкову дали тыблоко. </w:t>
      </w:r>
    </w:p>
    <w:p w:rsidR="001D66E1" w:rsidRPr="00BA5020" w:rsidRDefault="001D66E1" w:rsidP="004E50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5020">
        <w:rPr>
          <w:rFonts w:ascii="Times New Roman" w:hAnsi="Times New Roman" w:cs="Times New Roman"/>
          <w:sz w:val="28"/>
          <w:szCs w:val="28"/>
          <w:lang w:eastAsia="ru-RU"/>
        </w:rPr>
        <w:t xml:space="preserve">От удивления я даже на стуле подскочил: </w:t>
      </w:r>
    </w:p>
    <w:p w:rsidR="001D66E1" w:rsidRPr="00BA5020" w:rsidRDefault="001D66E1" w:rsidP="004E50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5020">
        <w:rPr>
          <w:rFonts w:ascii="Times New Roman" w:hAnsi="Times New Roman" w:cs="Times New Roman"/>
          <w:sz w:val="28"/>
          <w:szCs w:val="28"/>
          <w:lang w:eastAsia="ru-RU"/>
        </w:rPr>
        <w:t xml:space="preserve">- Что такое? Какому Тыкову? Какое тыблоко? Что еще за тыблоко? </w:t>
      </w:r>
    </w:p>
    <w:p w:rsidR="001D66E1" w:rsidRPr="00BA5020" w:rsidRDefault="001D66E1" w:rsidP="004E50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5020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Посмотрел в букварь, а там написано: </w:t>
      </w:r>
    </w:p>
    <w:p w:rsidR="001D66E1" w:rsidRPr="00BA5020" w:rsidRDefault="001D66E1" w:rsidP="004E50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5020">
        <w:rPr>
          <w:rFonts w:ascii="Times New Roman" w:hAnsi="Times New Roman" w:cs="Times New Roman"/>
          <w:sz w:val="28"/>
          <w:szCs w:val="28"/>
          <w:lang w:eastAsia="ru-RU"/>
        </w:rPr>
        <w:t xml:space="preserve">«Якову дали яблоко». </w:t>
      </w:r>
    </w:p>
    <w:p w:rsidR="001D66E1" w:rsidRPr="00BA5020" w:rsidRDefault="001D66E1" w:rsidP="004E50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5020">
        <w:rPr>
          <w:rFonts w:ascii="Times New Roman" w:hAnsi="Times New Roman" w:cs="Times New Roman"/>
          <w:sz w:val="28"/>
          <w:szCs w:val="28"/>
          <w:lang w:eastAsia="ru-RU"/>
        </w:rPr>
        <w:t xml:space="preserve">Вам смешно? Я тоже, конечно, посмеялся. А потом говорю: </w:t>
      </w:r>
    </w:p>
    <w:p w:rsidR="001D66E1" w:rsidRPr="00BA5020" w:rsidRDefault="001D66E1" w:rsidP="004E50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5020">
        <w:rPr>
          <w:rFonts w:ascii="Times New Roman" w:hAnsi="Times New Roman" w:cs="Times New Roman"/>
          <w:sz w:val="28"/>
          <w:szCs w:val="28"/>
          <w:lang w:eastAsia="ru-RU"/>
        </w:rPr>
        <w:t xml:space="preserve">- Яблоко, Иринушка! Яблоко, а не тыблоко! </w:t>
      </w:r>
    </w:p>
    <w:p w:rsidR="001D66E1" w:rsidRPr="00BA5020" w:rsidRDefault="001D66E1" w:rsidP="004E50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5020">
        <w:rPr>
          <w:rFonts w:ascii="Times New Roman" w:hAnsi="Times New Roman" w:cs="Times New Roman"/>
          <w:sz w:val="28"/>
          <w:szCs w:val="28"/>
          <w:lang w:eastAsia="ru-RU"/>
        </w:rPr>
        <w:t xml:space="preserve">Она удивилась и говорит: </w:t>
      </w:r>
    </w:p>
    <w:p w:rsidR="001D66E1" w:rsidRPr="00BA5020" w:rsidRDefault="001D66E1" w:rsidP="004E50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5020">
        <w:rPr>
          <w:rFonts w:ascii="Times New Roman" w:hAnsi="Times New Roman" w:cs="Times New Roman"/>
          <w:sz w:val="28"/>
          <w:szCs w:val="28"/>
          <w:lang w:eastAsia="ru-RU"/>
        </w:rPr>
        <w:t xml:space="preserve">- Яблоко? Так значит, это буква «я»? </w:t>
      </w:r>
    </w:p>
    <w:p w:rsidR="001D66E1" w:rsidRPr="00BA5020" w:rsidRDefault="001D66E1" w:rsidP="004E50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5020">
        <w:rPr>
          <w:rFonts w:ascii="Times New Roman" w:hAnsi="Times New Roman" w:cs="Times New Roman"/>
          <w:sz w:val="28"/>
          <w:szCs w:val="28"/>
          <w:lang w:eastAsia="ru-RU"/>
        </w:rPr>
        <w:t xml:space="preserve">Я уже хотел сказать: «Ну конечно, «я»! А потом подумал: </w:t>
      </w:r>
    </w:p>
    <w:p w:rsidR="001D66E1" w:rsidRPr="00BA5020" w:rsidRDefault="001D66E1" w:rsidP="004E50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5020">
        <w:rPr>
          <w:rFonts w:ascii="Times New Roman" w:hAnsi="Times New Roman" w:cs="Times New Roman"/>
          <w:sz w:val="28"/>
          <w:szCs w:val="28"/>
          <w:lang w:eastAsia="ru-RU"/>
        </w:rPr>
        <w:t xml:space="preserve">«Нет! Если я скажу «я» – значит – опять пошло-поехало. И я сказал: </w:t>
      </w:r>
    </w:p>
    <w:p w:rsidR="001D66E1" w:rsidRPr="00BA5020" w:rsidRDefault="001D66E1" w:rsidP="004E50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5020">
        <w:rPr>
          <w:rFonts w:ascii="Times New Roman" w:hAnsi="Times New Roman" w:cs="Times New Roman"/>
          <w:sz w:val="28"/>
          <w:szCs w:val="28"/>
          <w:lang w:eastAsia="ru-RU"/>
        </w:rPr>
        <w:t xml:space="preserve">- Да, правильно. Это буква «ты». </w:t>
      </w:r>
    </w:p>
    <w:p w:rsidR="001D66E1" w:rsidRPr="00BA5020" w:rsidRDefault="001D66E1" w:rsidP="00714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020">
        <w:rPr>
          <w:rFonts w:ascii="Times New Roman" w:hAnsi="Times New Roman" w:cs="Times New Roman"/>
          <w:sz w:val="28"/>
          <w:szCs w:val="28"/>
          <w:lang w:eastAsia="ru-RU"/>
        </w:rPr>
        <w:t xml:space="preserve">Конечно, не очень хорошо говорить неправду. Даже очень нехорошо говорить неправду. Но что же поделаешь! Если бы я сказал «я», а не «ты», кто знает, чем бы все это кончилось. И, может быть, Иринушка так всю жизнь и говорила бы – вместо «яблоко» – тыблоко, вместо «ярмарка » – тырмарка, вместо « якорь » – тыкорь и вместо «язык» – тызык. </w:t>
      </w:r>
    </w:p>
    <w:p w:rsidR="001D66E1" w:rsidRPr="00BA5020" w:rsidRDefault="001D66E1" w:rsidP="004E50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5020">
        <w:rPr>
          <w:rFonts w:ascii="Times New Roman" w:hAnsi="Times New Roman" w:cs="Times New Roman"/>
          <w:sz w:val="28"/>
          <w:szCs w:val="28"/>
          <w:lang w:eastAsia="ru-RU"/>
        </w:rPr>
        <w:t>А Иринушка, выросла уже большая, выговаривает все буквы правильно, и пишет мне письма без одной ошибки.  Л.Пантелеев</w:t>
      </w:r>
    </w:p>
    <w:p w:rsidR="001D66E1" w:rsidRPr="00BA5020" w:rsidRDefault="001D66E1" w:rsidP="004E50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5020">
        <w:rPr>
          <w:rFonts w:ascii="Times New Roman" w:hAnsi="Times New Roman" w:cs="Times New Roman"/>
          <w:sz w:val="28"/>
          <w:szCs w:val="28"/>
          <w:lang w:eastAsia="ru-RU"/>
        </w:rPr>
        <w:t>-Как звали главную героиню рассказа? (Иринушка)</w:t>
      </w:r>
    </w:p>
    <w:p w:rsidR="001D66E1" w:rsidRPr="00BA5020" w:rsidRDefault="001D66E1" w:rsidP="004E50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5020">
        <w:rPr>
          <w:rFonts w:ascii="Times New Roman" w:hAnsi="Times New Roman" w:cs="Times New Roman"/>
          <w:sz w:val="28"/>
          <w:szCs w:val="28"/>
          <w:lang w:eastAsia="ru-RU"/>
        </w:rPr>
        <w:t>-Что она делала? (учила русскую азбуку)</w:t>
      </w:r>
    </w:p>
    <w:p w:rsidR="001D66E1" w:rsidRPr="00BA5020" w:rsidRDefault="001D66E1" w:rsidP="004E50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5020">
        <w:rPr>
          <w:rFonts w:ascii="Times New Roman" w:hAnsi="Times New Roman" w:cs="Times New Roman"/>
          <w:sz w:val="28"/>
          <w:szCs w:val="28"/>
          <w:lang w:eastAsia="ru-RU"/>
        </w:rPr>
        <w:t>-С какой буквой у нее возникли затруднения? (с буквой Я)</w:t>
      </w:r>
    </w:p>
    <w:p w:rsidR="001D66E1" w:rsidRPr="00BA5020" w:rsidRDefault="001D66E1" w:rsidP="004E50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5020">
        <w:rPr>
          <w:rFonts w:ascii="Times New Roman" w:hAnsi="Times New Roman" w:cs="Times New Roman"/>
          <w:sz w:val="28"/>
          <w:szCs w:val="28"/>
          <w:lang w:eastAsia="ru-RU"/>
        </w:rPr>
        <w:t>-Как она называла эту буку сначала? (ты) Почему?</w:t>
      </w:r>
    </w:p>
    <w:p w:rsidR="001D66E1" w:rsidRPr="00BA5020" w:rsidRDefault="001D66E1" w:rsidP="004E50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5020">
        <w:rPr>
          <w:rFonts w:ascii="Times New Roman" w:hAnsi="Times New Roman" w:cs="Times New Roman"/>
          <w:sz w:val="28"/>
          <w:szCs w:val="28"/>
          <w:lang w:eastAsia="ru-RU"/>
        </w:rPr>
        <w:t xml:space="preserve">-Видите, ребята, какая буква Я интересная. </w:t>
      </w:r>
    </w:p>
    <w:p w:rsidR="001D66E1" w:rsidRPr="00BA5020" w:rsidRDefault="001D66E1" w:rsidP="004E508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D66E1" w:rsidRPr="00BA5020" w:rsidRDefault="001D66E1" w:rsidP="004E508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 xml:space="preserve">-А вот и первое задание. Необходимо разгадайте ребус </w:t>
      </w:r>
    </w:p>
    <w:p w:rsidR="001D66E1" w:rsidRPr="00BA5020" w:rsidRDefault="001D66E1" w:rsidP="004E508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231F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90.5pt;height:131.25pt;visibility:visible">
            <v:imagedata r:id="rId5" o:title=""/>
          </v:shape>
        </w:pict>
      </w:r>
      <w:r w:rsidRPr="00BA5020">
        <w:rPr>
          <w:rFonts w:ascii="Times New Roman" w:hAnsi="Times New Roman" w:cs="Times New Roman"/>
          <w:sz w:val="28"/>
          <w:szCs w:val="28"/>
        </w:rPr>
        <w:t xml:space="preserve"> (яблоко)</w:t>
      </w:r>
    </w:p>
    <w:p w:rsidR="001D66E1" w:rsidRPr="00BA5020" w:rsidRDefault="001D66E1" w:rsidP="0055452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- Как вы догадались, что это яблоко? В какой части слова находится буква Я? Какую работу она выполняет?</w:t>
      </w:r>
    </w:p>
    <w:p w:rsidR="001D66E1" w:rsidRPr="00BA5020" w:rsidRDefault="001D66E1" w:rsidP="004E5083">
      <w:pPr>
        <w:spacing w:after="0" w:line="240" w:lineRule="auto"/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1D66E1" w:rsidRDefault="001D66E1" w:rsidP="006135E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 xml:space="preserve">-Теперь мы с вами поиграем в игру, которая называется «Четыре угла». Как вы видите, в каждом углу нашего класса висят разноцветные листы бумаги: красный, желтый, зеленый, синий. Вы сейчас все встанете из-за своих мест. (учащиеся встают). Я буду зачитывать вам вопросы с вариантами ответа. Каждому варианту ответов будет соответствовать свой цвет. Вам необходимо будет подойти в тот угол, к тому цвету бумаги, вариант ответа которого вы считаете, будет верным. </w:t>
      </w:r>
    </w:p>
    <w:p w:rsidR="001D66E1" w:rsidRPr="00BA5020" w:rsidRDefault="001D66E1" w:rsidP="006135E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- Давайте проверим, поняли ли вы 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020">
        <w:rPr>
          <w:rFonts w:ascii="Times New Roman" w:hAnsi="Times New Roman" w:cs="Times New Roman"/>
          <w:sz w:val="28"/>
          <w:szCs w:val="28"/>
        </w:rPr>
        <w:t>Какой сегодня день недели? Красный – понедельник, желтый – вторник, зеленый – среда, синий – четверг. Я вижу, что вы поняли как играть, поэтому начнем.</w:t>
      </w:r>
    </w:p>
    <w:p w:rsidR="001D66E1" w:rsidRPr="00BA5020" w:rsidRDefault="001D66E1" w:rsidP="006135EA">
      <w:pPr>
        <w:pStyle w:val="ListParagraph"/>
        <w:numPr>
          <w:ilvl w:val="0"/>
          <w:numId w:val="5"/>
        </w:numPr>
        <w:spacing w:after="0" w:line="240" w:lineRule="auto"/>
        <w:ind w:left="11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 xml:space="preserve">Какая из гласных «дружит» с твёрдыми согласными? Красный – И, желтый – </w:t>
      </w:r>
      <w:r w:rsidRPr="00BA502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A5020">
        <w:rPr>
          <w:rFonts w:ascii="Times New Roman" w:hAnsi="Times New Roman" w:cs="Times New Roman"/>
          <w:sz w:val="28"/>
          <w:szCs w:val="28"/>
        </w:rPr>
        <w:t xml:space="preserve">, зеленый – Е, синий – Я. </w:t>
      </w:r>
    </w:p>
    <w:p w:rsidR="001D66E1" w:rsidRPr="00BA5020" w:rsidRDefault="001D66E1" w:rsidP="006135EA">
      <w:pPr>
        <w:pStyle w:val="ListParagraph"/>
        <w:numPr>
          <w:ilvl w:val="0"/>
          <w:numId w:val="5"/>
        </w:numPr>
        <w:spacing w:after="0" w:line="240" w:lineRule="auto"/>
        <w:ind w:left="11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Какая из гласных «дружит»  с мягкими согласными? Красный – А, желтый – У, зеленый – Я, синий – Ы.</w:t>
      </w:r>
    </w:p>
    <w:p w:rsidR="001D66E1" w:rsidRPr="00BA5020" w:rsidRDefault="001D66E1" w:rsidP="006135EA">
      <w:pPr>
        <w:pStyle w:val="ListParagraph"/>
        <w:numPr>
          <w:ilvl w:val="0"/>
          <w:numId w:val="5"/>
        </w:numPr>
        <w:spacing w:after="0" w:line="240" w:lineRule="auto"/>
        <w:ind w:left="11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Какая из гласных может обозначать два звука? Красный – Е, желтый – О, зеленый – У, синий – А.</w:t>
      </w:r>
    </w:p>
    <w:p w:rsidR="001D66E1" w:rsidRPr="00BA5020" w:rsidRDefault="001D66E1" w:rsidP="006135EA">
      <w:pPr>
        <w:pStyle w:val="ListParagraph"/>
        <w:numPr>
          <w:ilvl w:val="0"/>
          <w:numId w:val="5"/>
        </w:numPr>
        <w:spacing w:after="0" w:line="240" w:lineRule="auto"/>
        <w:ind w:left="11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Когда некоторые гласные могут обозначать два звука? Красный – в начале слова, желтый – после мягких согласных звуков, зеленый – после твердых согласных звуков, синий – перед буквой О.</w:t>
      </w:r>
    </w:p>
    <w:p w:rsidR="001D66E1" w:rsidRPr="00BA5020" w:rsidRDefault="001D66E1" w:rsidP="006135EA">
      <w:pPr>
        <w:pStyle w:val="ListParagraph"/>
        <w:numPr>
          <w:ilvl w:val="0"/>
          <w:numId w:val="5"/>
        </w:numPr>
        <w:spacing w:after="0" w:line="240" w:lineRule="auto"/>
        <w:ind w:left="11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Когда еще некоторые гласные могут обозначать два звука? Красный – после твердых согласных звуков, желтый – после мягких согласных звуков, зеленый – после гласных, синий – перед буквой й.</w:t>
      </w:r>
    </w:p>
    <w:p w:rsidR="001D66E1" w:rsidRPr="00BA5020" w:rsidRDefault="001D66E1" w:rsidP="006135EA">
      <w:pPr>
        <w:pStyle w:val="ListParagraph"/>
        <w:numPr>
          <w:ilvl w:val="0"/>
          <w:numId w:val="5"/>
        </w:numPr>
        <w:spacing w:after="0" w:line="240" w:lineRule="auto"/>
        <w:ind w:left="11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В каком слове есть буква, которая обозначает два звука? Красный – мел, желтый – книга, зеленый – бумага, синий – баян. А почему вы так решили?</w:t>
      </w:r>
    </w:p>
    <w:p w:rsidR="001D66E1" w:rsidRPr="00BA5020" w:rsidRDefault="001D66E1" w:rsidP="006135EA">
      <w:pPr>
        <w:pStyle w:val="ListParagraph"/>
        <w:numPr>
          <w:ilvl w:val="0"/>
          <w:numId w:val="5"/>
        </w:numPr>
        <w:spacing w:after="0" w:line="240" w:lineRule="auto"/>
        <w:ind w:left="110" w:firstLine="0"/>
        <w:jc w:val="both"/>
        <w:outlineLvl w:val="0"/>
      </w:pPr>
      <w:r w:rsidRPr="00BA5020">
        <w:t>В каком слове буква Я обозначает два звука? Красный – мяч, желтый – дядя, зеленый – лисята, синий – яблоко. А почему вы выбрали это слово?</w:t>
      </w:r>
    </w:p>
    <w:p w:rsidR="001D66E1" w:rsidRPr="00BA5020" w:rsidRDefault="001D66E1" w:rsidP="0055452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-Молодцы, присаживайтесь на свои места. Скажите, что мы повторили при помощи этой игры? (какие гласные и когда обозначают два звука).</w:t>
      </w:r>
    </w:p>
    <w:p w:rsidR="001D66E1" w:rsidRPr="00BA5020" w:rsidRDefault="001D66E1" w:rsidP="006135E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5020">
        <w:rPr>
          <w:rFonts w:ascii="Times New Roman" w:hAnsi="Times New Roman" w:cs="Times New Roman"/>
          <w:sz w:val="28"/>
          <w:szCs w:val="28"/>
        </w:rPr>
        <w:t>Еще раз перечислите гласные, которые обозначают два звука. (е,ё,ю,я)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6E1" w:rsidRPr="00BA5020" w:rsidRDefault="001D66E1" w:rsidP="0055452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A5020">
        <w:rPr>
          <w:rFonts w:ascii="Times New Roman" w:hAnsi="Times New Roman" w:cs="Times New Roman"/>
          <w:b/>
          <w:bCs/>
          <w:sz w:val="28"/>
          <w:szCs w:val="28"/>
        </w:rPr>
        <w:t>4.Сообщение темы урока</w:t>
      </w:r>
    </w:p>
    <w:p w:rsidR="001D66E1" w:rsidRPr="00BA5020" w:rsidRDefault="001D66E1" w:rsidP="0016453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-Сегодня мы узнаем об ещё одной особенности буквы я. Подумайте, что бы вы хотели ещё сегодня уз</w:t>
      </w:r>
      <w:r>
        <w:rPr>
          <w:rFonts w:ascii="Times New Roman" w:hAnsi="Times New Roman" w:cs="Times New Roman"/>
          <w:sz w:val="28"/>
          <w:szCs w:val="28"/>
        </w:rPr>
        <w:t>нать на уроке, чему научиться и</w:t>
      </w:r>
      <w:r w:rsidRPr="00BA5020">
        <w:rPr>
          <w:rFonts w:ascii="Times New Roman" w:hAnsi="Times New Roman" w:cs="Times New Roman"/>
          <w:sz w:val="28"/>
          <w:szCs w:val="28"/>
        </w:rPr>
        <w:t xml:space="preserve"> продолжите предложения.</w:t>
      </w:r>
    </w:p>
    <w:p w:rsidR="001D66E1" w:rsidRPr="00BA5020" w:rsidRDefault="001D66E1" w:rsidP="0071402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На уроке я хотел бы узнать …</w:t>
      </w:r>
    </w:p>
    <w:p w:rsidR="001D66E1" w:rsidRPr="00BA5020" w:rsidRDefault="001D66E1" w:rsidP="0071402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На уроке я хотел бы научиться …</w:t>
      </w:r>
    </w:p>
    <w:p w:rsidR="001D66E1" w:rsidRPr="00BA5020" w:rsidRDefault="001D66E1" w:rsidP="0071402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 xml:space="preserve">Мне было бы интересно … </w:t>
      </w:r>
    </w:p>
    <w:p w:rsidR="001D66E1" w:rsidRPr="00BA5020" w:rsidRDefault="001D66E1" w:rsidP="00164530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A5020">
        <w:rPr>
          <w:rFonts w:ascii="Times New Roman" w:hAnsi="Times New Roman" w:cs="Times New Roman"/>
          <w:b/>
          <w:bCs/>
          <w:sz w:val="28"/>
          <w:szCs w:val="28"/>
        </w:rPr>
        <w:t>5.Работа по теме урока</w:t>
      </w:r>
    </w:p>
    <w:p w:rsidR="001D66E1" w:rsidRPr="00BA5020" w:rsidRDefault="001D66E1" w:rsidP="004E508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Посмотрите на доску.</w:t>
      </w:r>
    </w:p>
    <w:p w:rsidR="001D66E1" w:rsidRPr="00BA5020" w:rsidRDefault="001D66E1" w:rsidP="004E508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i/>
          <w:iCs/>
          <w:sz w:val="28"/>
          <w:szCs w:val="28"/>
        </w:rPr>
        <w:t>На доске предложение</w:t>
      </w:r>
      <w:r w:rsidRPr="00BA5020">
        <w:rPr>
          <w:rFonts w:ascii="Times New Roman" w:hAnsi="Times New Roman" w:cs="Times New Roman"/>
          <w:sz w:val="28"/>
          <w:szCs w:val="28"/>
        </w:rPr>
        <w:t xml:space="preserve">: </w:t>
      </w:r>
      <w:r w:rsidRPr="00BA5020">
        <w:rPr>
          <w:rFonts w:ascii="Times New Roman" w:hAnsi="Times New Roman" w:cs="Times New Roman"/>
          <w:b/>
          <w:bCs/>
          <w:sz w:val="28"/>
          <w:szCs w:val="28"/>
        </w:rPr>
        <w:t>Наш Вова мал</w:t>
      </w:r>
      <w:r w:rsidRPr="00BA5020">
        <w:rPr>
          <w:rFonts w:ascii="Times New Roman" w:hAnsi="Times New Roman" w:cs="Times New Roman"/>
          <w:sz w:val="28"/>
          <w:szCs w:val="28"/>
        </w:rPr>
        <w:t>.</w:t>
      </w:r>
    </w:p>
    <w:p w:rsidR="001D66E1" w:rsidRPr="00BA5020" w:rsidRDefault="001D66E1" w:rsidP="004E508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- Прочитайте предложение хором.  Сколько слов в этом предложении? (3). Какое третье слово в этом предложении? (мал).</w:t>
      </w:r>
    </w:p>
    <w:p w:rsidR="001D66E1" w:rsidRPr="00BA5020" w:rsidRDefault="001D66E1" w:rsidP="004E508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 xml:space="preserve">- Прочитайте второе предложение хором. </w:t>
      </w:r>
      <w:r w:rsidRPr="00BA5020">
        <w:rPr>
          <w:rFonts w:ascii="Times New Roman" w:hAnsi="Times New Roman" w:cs="Times New Roman"/>
          <w:b/>
          <w:bCs/>
          <w:sz w:val="28"/>
          <w:szCs w:val="28"/>
        </w:rPr>
        <w:t>Вова траву мял</w:t>
      </w:r>
      <w:r w:rsidRPr="00BA5020">
        <w:rPr>
          <w:rFonts w:ascii="Times New Roman" w:hAnsi="Times New Roman" w:cs="Times New Roman"/>
          <w:sz w:val="28"/>
          <w:szCs w:val="28"/>
        </w:rPr>
        <w:t>.</w:t>
      </w:r>
    </w:p>
    <w:p w:rsidR="001D66E1" w:rsidRPr="00BA5020" w:rsidRDefault="001D66E1" w:rsidP="004E508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- Сколько слов в этом предложении? (3). Какое третье слово в этом предложении? (мял)</w:t>
      </w:r>
    </w:p>
    <w:p w:rsidR="001D66E1" w:rsidRPr="00BA5020" w:rsidRDefault="001D66E1" w:rsidP="004E508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со словами</w:t>
      </w:r>
      <w:r w:rsidRPr="00BA5020">
        <w:rPr>
          <w:rFonts w:ascii="Times New Roman" w:hAnsi="Times New Roman" w:cs="Times New Roman"/>
          <w:sz w:val="28"/>
          <w:szCs w:val="28"/>
        </w:rPr>
        <w:t xml:space="preserve"> </w:t>
      </w:r>
      <w:r w:rsidRPr="00BA5020">
        <w:rPr>
          <w:rFonts w:ascii="Times New Roman" w:hAnsi="Times New Roman" w:cs="Times New Roman"/>
          <w:b/>
          <w:bCs/>
          <w:sz w:val="28"/>
          <w:szCs w:val="28"/>
        </w:rPr>
        <w:t>мал, мял</w:t>
      </w:r>
    </w:p>
    <w:p w:rsidR="001D66E1" w:rsidRPr="00BA5020" w:rsidRDefault="001D66E1" w:rsidP="004E508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Посмотрите на слова мал, мял. Чем они отличаются?</w:t>
      </w:r>
    </w:p>
    <w:p w:rsidR="001D66E1" w:rsidRPr="00BA5020" w:rsidRDefault="001D66E1" w:rsidP="00EB05C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 xml:space="preserve">- Какой первый звук в слове мал? ([м] – </w:t>
      </w:r>
      <w:r w:rsidRPr="00BA5020">
        <w:rPr>
          <w:rFonts w:ascii="Times New Roman" w:hAnsi="Times New Roman" w:cs="Times New Roman"/>
          <w:i/>
          <w:iCs/>
          <w:sz w:val="28"/>
          <w:szCs w:val="28"/>
        </w:rPr>
        <w:t>согласный, твёрдый, звонкий</w:t>
      </w:r>
      <w:r w:rsidRPr="00BA5020">
        <w:rPr>
          <w:rFonts w:ascii="Times New Roman" w:hAnsi="Times New Roman" w:cs="Times New Roman"/>
          <w:sz w:val="28"/>
          <w:szCs w:val="28"/>
        </w:rPr>
        <w:t>.)</w:t>
      </w:r>
    </w:p>
    <w:p w:rsidR="001D66E1" w:rsidRPr="00BA5020" w:rsidRDefault="001D66E1" w:rsidP="00EB05C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- Какую букву написали после буквы М? (</w:t>
      </w:r>
      <w:r w:rsidRPr="00BA5020">
        <w:rPr>
          <w:rFonts w:ascii="Times New Roman" w:hAnsi="Times New Roman" w:cs="Times New Roman"/>
          <w:i/>
          <w:iCs/>
          <w:sz w:val="28"/>
          <w:szCs w:val="28"/>
        </w:rPr>
        <w:t>а.</w:t>
      </w:r>
      <w:r w:rsidRPr="00BA5020">
        <w:rPr>
          <w:rFonts w:ascii="Times New Roman" w:hAnsi="Times New Roman" w:cs="Times New Roman"/>
          <w:sz w:val="28"/>
          <w:szCs w:val="28"/>
        </w:rPr>
        <w:t>)</w:t>
      </w:r>
    </w:p>
    <w:p w:rsidR="001D66E1" w:rsidRPr="00BA5020" w:rsidRDefault="001D66E1" w:rsidP="00EB05C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- Какой первый звук в слове мял? ([м</w:t>
      </w:r>
      <w:r w:rsidRPr="00BA5020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Pr="00BA5020">
        <w:rPr>
          <w:rFonts w:ascii="Times New Roman" w:hAnsi="Times New Roman" w:cs="Times New Roman"/>
          <w:sz w:val="28"/>
          <w:szCs w:val="28"/>
        </w:rPr>
        <w:t xml:space="preserve">] – </w:t>
      </w:r>
      <w:r w:rsidRPr="00BA5020">
        <w:rPr>
          <w:rFonts w:ascii="Times New Roman" w:hAnsi="Times New Roman" w:cs="Times New Roman"/>
          <w:i/>
          <w:iCs/>
          <w:sz w:val="28"/>
          <w:szCs w:val="28"/>
        </w:rPr>
        <w:t>согласный, мягкий, звонкий</w:t>
      </w:r>
      <w:r w:rsidRPr="00BA5020">
        <w:rPr>
          <w:rFonts w:ascii="Times New Roman" w:hAnsi="Times New Roman" w:cs="Times New Roman"/>
          <w:sz w:val="28"/>
          <w:szCs w:val="28"/>
        </w:rPr>
        <w:t>.)</w:t>
      </w:r>
    </w:p>
    <w:p w:rsidR="001D66E1" w:rsidRPr="00BA5020" w:rsidRDefault="001D66E1" w:rsidP="00EB05C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- Назовите второй звук в слове мял. ([а])</w:t>
      </w:r>
    </w:p>
    <w:p w:rsidR="001D66E1" w:rsidRPr="006135EA" w:rsidRDefault="001D66E1" w:rsidP="00EB05C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- Какая буква написана после М? (</w:t>
      </w:r>
      <w:r w:rsidRPr="00BA5020">
        <w:rPr>
          <w:rFonts w:ascii="Times New Roman" w:hAnsi="Times New Roman" w:cs="Times New Roman"/>
          <w:i/>
          <w:iCs/>
          <w:sz w:val="28"/>
          <w:szCs w:val="28"/>
        </w:rPr>
        <w:t>я.</w:t>
      </w:r>
      <w:r w:rsidRPr="00BA5020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35EA">
        <w:rPr>
          <w:rFonts w:ascii="Times New Roman" w:hAnsi="Times New Roman" w:cs="Times New Roman"/>
          <w:sz w:val="28"/>
          <w:szCs w:val="28"/>
        </w:rPr>
        <w:t>Какую работу выполняет буква я в этом слове?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35EA">
        <w:rPr>
          <w:rFonts w:ascii="Times New Roman" w:hAnsi="Times New Roman" w:cs="Times New Roman"/>
          <w:sz w:val="28"/>
          <w:szCs w:val="28"/>
        </w:rPr>
        <w:t>Какой вывод можем сделать?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6135EA">
        <w:rPr>
          <w:rFonts w:ascii="Times New Roman" w:hAnsi="Times New Roman" w:cs="Times New Roman"/>
          <w:sz w:val="28"/>
          <w:szCs w:val="28"/>
        </w:rPr>
        <w:t>Буква я на письме обозначает мягкость предшествующего согласного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D66E1" w:rsidRPr="00BA5020" w:rsidRDefault="001D66E1" w:rsidP="00EB05C7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BA5020">
        <w:rPr>
          <w:rFonts w:ascii="Times New Roman" w:hAnsi="Times New Roman" w:cs="Times New Roman"/>
          <w:i/>
          <w:iCs/>
          <w:sz w:val="28"/>
          <w:szCs w:val="28"/>
        </w:rPr>
        <w:t>Работа по букварю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-Откройте букварь на стр.108.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Посмотрите в левый верхний угол. Там даны два слова. Давайте их прочитаем.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i/>
          <w:iCs/>
          <w:sz w:val="28"/>
          <w:szCs w:val="28"/>
        </w:rPr>
        <w:t>тапки  тяпки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Какой первый звук в слове тапки? [т] Он какой? (твёрдый)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Какой первый звук в слове тяпки? [т’] Он какой? (мягкий). А почему он мягкий? (т.к. после него стоит буква я)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Теперь давайте ппрочтём слоги, которые даны нам в вертикальном столбике. Читаем слоги слева направо.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1D66E1" w:rsidRPr="00BA5020" w:rsidSect="00D227A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A5020">
        <w:rPr>
          <w:rFonts w:ascii="Times New Roman" w:hAnsi="Times New Roman" w:cs="Times New Roman"/>
          <w:sz w:val="28"/>
          <w:szCs w:val="28"/>
        </w:rPr>
        <w:t>(чтение хором)</w:t>
      </w:r>
    </w:p>
    <w:p w:rsidR="001D66E1" w:rsidRPr="00BA5020" w:rsidRDefault="001D66E1" w:rsidP="00EB05C7">
      <w:pPr>
        <w:pStyle w:val="ListParagraph"/>
        <w:spacing w:after="0" w:line="240" w:lineRule="auto"/>
        <w:ind w:left="-1134" w:firstLine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5020">
        <w:rPr>
          <w:rFonts w:ascii="Times New Roman" w:hAnsi="Times New Roman" w:cs="Times New Roman"/>
          <w:i/>
          <w:iCs/>
          <w:sz w:val="28"/>
          <w:szCs w:val="28"/>
        </w:rPr>
        <w:t>Ма мя</w:t>
      </w:r>
    </w:p>
    <w:p w:rsidR="001D66E1" w:rsidRPr="00BA5020" w:rsidRDefault="001D66E1" w:rsidP="00EB05C7">
      <w:pPr>
        <w:pStyle w:val="ListParagraph"/>
        <w:spacing w:after="0" w:line="240" w:lineRule="auto"/>
        <w:ind w:left="-1134" w:firstLine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5020">
        <w:rPr>
          <w:rFonts w:ascii="Times New Roman" w:hAnsi="Times New Roman" w:cs="Times New Roman"/>
          <w:i/>
          <w:iCs/>
          <w:sz w:val="28"/>
          <w:szCs w:val="28"/>
        </w:rPr>
        <w:t>Ла ля</w:t>
      </w:r>
    </w:p>
    <w:p w:rsidR="001D66E1" w:rsidRPr="00BA5020" w:rsidRDefault="001D66E1" w:rsidP="00EB05C7">
      <w:pPr>
        <w:pStyle w:val="ListParagraph"/>
        <w:spacing w:after="0" w:line="240" w:lineRule="auto"/>
        <w:ind w:left="-1134" w:firstLine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5020">
        <w:rPr>
          <w:rFonts w:ascii="Times New Roman" w:hAnsi="Times New Roman" w:cs="Times New Roman"/>
          <w:i/>
          <w:iCs/>
          <w:sz w:val="28"/>
          <w:szCs w:val="28"/>
        </w:rPr>
        <w:t>На ня</w:t>
      </w:r>
    </w:p>
    <w:p w:rsidR="001D66E1" w:rsidRPr="00BA5020" w:rsidRDefault="001D66E1" w:rsidP="00EB05C7">
      <w:pPr>
        <w:pStyle w:val="ListParagraph"/>
        <w:spacing w:after="0" w:line="240" w:lineRule="auto"/>
        <w:ind w:left="-1134" w:firstLine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5020">
        <w:rPr>
          <w:rFonts w:ascii="Times New Roman" w:hAnsi="Times New Roman" w:cs="Times New Roman"/>
          <w:i/>
          <w:iCs/>
          <w:sz w:val="28"/>
          <w:szCs w:val="28"/>
        </w:rPr>
        <w:t>Ра ря</w:t>
      </w:r>
    </w:p>
    <w:p w:rsidR="001D66E1" w:rsidRPr="00BA5020" w:rsidRDefault="001D66E1" w:rsidP="00EB05C7">
      <w:pPr>
        <w:pStyle w:val="ListParagraph"/>
        <w:spacing w:after="0" w:line="240" w:lineRule="auto"/>
        <w:ind w:left="-1134" w:firstLine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5020">
        <w:rPr>
          <w:rFonts w:ascii="Times New Roman" w:hAnsi="Times New Roman" w:cs="Times New Roman"/>
          <w:i/>
          <w:iCs/>
          <w:sz w:val="28"/>
          <w:szCs w:val="28"/>
        </w:rPr>
        <w:t>Са ся</w:t>
      </w:r>
    </w:p>
    <w:p w:rsidR="001D66E1" w:rsidRPr="00BA5020" w:rsidRDefault="001D66E1" w:rsidP="00EB05C7">
      <w:pPr>
        <w:pStyle w:val="ListParagraph"/>
        <w:spacing w:after="0" w:line="240" w:lineRule="auto"/>
        <w:ind w:left="-1134" w:firstLine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5020">
        <w:rPr>
          <w:rFonts w:ascii="Times New Roman" w:hAnsi="Times New Roman" w:cs="Times New Roman"/>
          <w:i/>
          <w:iCs/>
          <w:sz w:val="28"/>
          <w:szCs w:val="28"/>
        </w:rPr>
        <w:t>Та тя</w:t>
      </w:r>
    </w:p>
    <w:p w:rsidR="001D66E1" w:rsidRPr="00BA5020" w:rsidRDefault="001D66E1" w:rsidP="00EB05C7">
      <w:pPr>
        <w:pStyle w:val="ListParagraph"/>
        <w:spacing w:after="0" w:line="240" w:lineRule="auto"/>
        <w:ind w:left="-1134" w:firstLine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5020">
        <w:rPr>
          <w:rFonts w:ascii="Times New Roman" w:hAnsi="Times New Roman" w:cs="Times New Roman"/>
          <w:i/>
          <w:iCs/>
          <w:sz w:val="28"/>
          <w:szCs w:val="28"/>
        </w:rPr>
        <w:t>За зя</w:t>
      </w:r>
    </w:p>
    <w:p w:rsidR="001D66E1" w:rsidRPr="00BA5020" w:rsidRDefault="001D66E1" w:rsidP="00EB05C7">
      <w:pPr>
        <w:pStyle w:val="ListParagraph"/>
        <w:spacing w:after="0" w:line="240" w:lineRule="auto"/>
        <w:ind w:left="-1134" w:firstLine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5020">
        <w:rPr>
          <w:rFonts w:ascii="Times New Roman" w:hAnsi="Times New Roman" w:cs="Times New Roman"/>
          <w:i/>
          <w:iCs/>
          <w:sz w:val="28"/>
          <w:szCs w:val="28"/>
        </w:rPr>
        <w:t>Да дя</w:t>
      </w:r>
    </w:p>
    <w:p w:rsidR="001D66E1" w:rsidRPr="00BA5020" w:rsidRDefault="001D66E1" w:rsidP="00EB05C7">
      <w:pPr>
        <w:pStyle w:val="ListParagraph"/>
        <w:spacing w:after="0" w:line="240" w:lineRule="auto"/>
        <w:ind w:left="-1134" w:firstLine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5020">
        <w:rPr>
          <w:rFonts w:ascii="Times New Roman" w:hAnsi="Times New Roman" w:cs="Times New Roman"/>
          <w:i/>
          <w:iCs/>
          <w:sz w:val="28"/>
          <w:szCs w:val="28"/>
        </w:rPr>
        <w:t>Ва вя</w:t>
      </w:r>
    </w:p>
    <w:p w:rsidR="001D66E1" w:rsidRPr="00BA5020" w:rsidRDefault="001D66E1" w:rsidP="00EB05C7">
      <w:pPr>
        <w:pStyle w:val="ListParagraph"/>
        <w:spacing w:after="0" w:line="240" w:lineRule="auto"/>
        <w:ind w:left="-1134" w:firstLine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5020">
        <w:rPr>
          <w:rFonts w:ascii="Times New Roman" w:hAnsi="Times New Roman" w:cs="Times New Roman"/>
          <w:i/>
          <w:iCs/>
          <w:sz w:val="28"/>
          <w:szCs w:val="28"/>
        </w:rPr>
        <w:t>Ба бя</w:t>
      </w:r>
    </w:p>
    <w:p w:rsidR="001D66E1" w:rsidRPr="00BA5020" w:rsidRDefault="001D66E1" w:rsidP="00EB05C7">
      <w:pPr>
        <w:pStyle w:val="ListParagraph"/>
        <w:spacing w:after="0" w:line="24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i/>
          <w:iCs/>
          <w:sz w:val="28"/>
          <w:szCs w:val="28"/>
        </w:rPr>
        <w:t>Па пя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1D66E1" w:rsidRPr="00BA5020" w:rsidSect="00F15E3B">
          <w:type w:val="continuous"/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 xml:space="preserve">-А сейчас девочки читают слоги с буквой </w:t>
      </w:r>
      <w:r w:rsidRPr="00BA502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A5020">
        <w:rPr>
          <w:rFonts w:ascii="Times New Roman" w:hAnsi="Times New Roman" w:cs="Times New Roman"/>
          <w:sz w:val="28"/>
          <w:szCs w:val="28"/>
        </w:rPr>
        <w:t xml:space="preserve">, а мальчики – с буквой </w:t>
      </w:r>
      <w:r w:rsidRPr="00BA502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BA5020">
        <w:rPr>
          <w:rFonts w:ascii="Times New Roman" w:hAnsi="Times New Roman" w:cs="Times New Roman"/>
          <w:sz w:val="28"/>
          <w:szCs w:val="28"/>
        </w:rPr>
        <w:t>.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-Теперь чуть ниже нам даны три столбика слов. Давайте их прочитаем. Читаем первый столбик (читает 1 учащийся).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5020">
        <w:rPr>
          <w:rFonts w:ascii="Times New Roman" w:hAnsi="Times New Roman" w:cs="Times New Roman"/>
          <w:i/>
          <w:iCs/>
          <w:sz w:val="28"/>
          <w:szCs w:val="28"/>
        </w:rPr>
        <w:t>мама   мамуля   папа  папуля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Посмотрите на слово мамуля. Какой первый звук? [м] Какой он, твердый или мягкий? (твёрдый) А предпоследний звук какой? [л’] Какой он, твердый или мягкий? (мягкий) А почему? (т.к. после него стоит буква я). Какое из слов звучит особенно ласково?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Аналогично проводится работа со словом папуля.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 xml:space="preserve">-Читаем второй столбик слов (читает 1 учащийся). 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5020">
        <w:rPr>
          <w:rFonts w:ascii="Times New Roman" w:hAnsi="Times New Roman" w:cs="Times New Roman"/>
          <w:i/>
          <w:iCs/>
          <w:sz w:val="28"/>
          <w:szCs w:val="28"/>
        </w:rPr>
        <w:t>няня  дядя  Ляля  Лиля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502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BA5020">
        <w:rPr>
          <w:rFonts w:ascii="Times New Roman" w:hAnsi="Times New Roman" w:cs="Times New Roman"/>
          <w:sz w:val="28"/>
          <w:szCs w:val="28"/>
        </w:rPr>
        <w:t>Какие в этих словах все согласные, твердые или мягкие? (мягкие) Почему? (после всех согласных стоят буквы</w:t>
      </w:r>
      <w:r w:rsidRPr="006135EA">
        <w:rPr>
          <w:rFonts w:ascii="Times New Roman" w:hAnsi="Times New Roman" w:cs="Times New Roman"/>
          <w:sz w:val="28"/>
          <w:szCs w:val="28"/>
        </w:rPr>
        <w:t xml:space="preserve"> </w:t>
      </w:r>
      <w:r w:rsidRPr="00BA5020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020">
        <w:rPr>
          <w:rFonts w:ascii="Times New Roman" w:hAnsi="Times New Roman" w:cs="Times New Roman"/>
          <w:sz w:val="28"/>
          <w:szCs w:val="28"/>
        </w:rPr>
        <w:t xml:space="preserve">и, которые </w:t>
      </w:r>
      <w:r>
        <w:rPr>
          <w:rFonts w:ascii="Times New Roman" w:hAnsi="Times New Roman" w:cs="Times New Roman"/>
          <w:sz w:val="28"/>
          <w:szCs w:val="28"/>
        </w:rPr>
        <w:t>обозначают мягкость</w:t>
      </w:r>
      <w:r w:rsidRPr="00BA5020">
        <w:rPr>
          <w:rFonts w:ascii="Times New Roman" w:hAnsi="Times New Roman" w:cs="Times New Roman"/>
          <w:sz w:val="28"/>
          <w:szCs w:val="28"/>
        </w:rPr>
        <w:t xml:space="preserve"> предыдущ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A5020">
        <w:rPr>
          <w:rFonts w:ascii="Times New Roman" w:hAnsi="Times New Roman" w:cs="Times New Roman"/>
          <w:sz w:val="28"/>
          <w:szCs w:val="28"/>
        </w:rPr>
        <w:t xml:space="preserve"> согласн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50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5020">
        <w:rPr>
          <w:rFonts w:ascii="Times New Roman" w:hAnsi="Times New Roman" w:cs="Times New Roman"/>
          <w:sz w:val="28"/>
          <w:szCs w:val="28"/>
        </w:rPr>
        <w:t>Читаем третий столбик (читает 1 учащийся).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5020">
        <w:rPr>
          <w:rFonts w:ascii="Times New Roman" w:hAnsi="Times New Roman" w:cs="Times New Roman"/>
          <w:i/>
          <w:iCs/>
          <w:sz w:val="28"/>
          <w:szCs w:val="28"/>
        </w:rPr>
        <w:t>утята  котята  лисята  совята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-Что общего между этими словами?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A5020">
        <w:rPr>
          <w:rFonts w:ascii="Times New Roman" w:hAnsi="Times New Roman" w:cs="Times New Roman"/>
          <w:sz w:val="28"/>
          <w:szCs w:val="28"/>
        </w:rPr>
        <w:t>лова, обозначающие детёнышей зверей и птиц, есть буква я).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-А теперь посмотрите на слова чуть ниже. Давайте их прочитаем. Только будьте внимательны, первую строчку будут читать мальчики, вторую – девочки.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5020">
        <w:rPr>
          <w:rFonts w:ascii="Times New Roman" w:hAnsi="Times New Roman" w:cs="Times New Roman"/>
          <w:i/>
          <w:iCs/>
          <w:sz w:val="28"/>
          <w:szCs w:val="28"/>
        </w:rPr>
        <w:t>Толя  Ваня  Боря  Варя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5020">
        <w:rPr>
          <w:rFonts w:ascii="Times New Roman" w:hAnsi="Times New Roman" w:cs="Times New Roman"/>
          <w:i/>
          <w:iCs/>
          <w:sz w:val="28"/>
          <w:szCs w:val="28"/>
        </w:rPr>
        <w:t>Коля  Вася  Надя  Витя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-Что это за слова? (имена)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-Посмотрите внимательно и скажите, какое слово отличается от всех остальных. (Витя) Чем? (в нем два мягких звука, а в остальных словах по одному мягкому звуку)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5020">
        <w:rPr>
          <w:rFonts w:ascii="Times New Roman" w:hAnsi="Times New Roman" w:cs="Times New Roman"/>
          <w:i/>
          <w:iCs/>
          <w:sz w:val="28"/>
          <w:szCs w:val="28"/>
        </w:rPr>
        <w:t xml:space="preserve">Физкульминутка </w:t>
      </w:r>
    </w:p>
    <w:p w:rsidR="001D66E1" w:rsidRPr="00BA5020" w:rsidRDefault="001D66E1" w:rsidP="00EB05C7">
      <w:pPr>
        <w:pStyle w:val="NormalWeb"/>
        <w:shd w:val="clear" w:color="auto" w:fill="FFFFFF"/>
        <w:spacing w:before="0" w:beforeAutospacing="0" w:after="0" w:afterAutospacing="0"/>
        <w:ind w:firstLine="332"/>
        <w:jc w:val="both"/>
        <w:rPr>
          <w:color w:val="000000"/>
          <w:sz w:val="28"/>
          <w:szCs w:val="28"/>
        </w:rPr>
      </w:pPr>
      <w:r w:rsidRPr="00BA5020">
        <w:rPr>
          <w:color w:val="000000"/>
          <w:sz w:val="28"/>
          <w:szCs w:val="28"/>
        </w:rPr>
        <w:t>По дорожке, по дорожке</w:t>
      </w:r>
    </w:p>
    <w:p w:rsidR="001D66E1" w:rsidRPr="00BA5020" w:rsidRDefault="001D66E1" w:rsidP="00EB05C7">
      <w:pPr>
        <w:pStyle w:val="NormalWeb"/>
        <w:shd w:val="clear" w:color="auto" w:fill="FFFFFF"/>
        <w:spacing w:before="0" w:beforeAutospacing="0" w:after="0" w:afterAutospacing="0"/>
        <w:ind w:firstLine="332"/>
        <w:jc w:val="both"/>
        <w:rPr>
          <w:color w:val="000000"/>
          <w:sz w:val="28"/>
          <w:szCs w:val="28"/>
        </w:rPr>
      </w:pPr>
      <w:r w:rsidRPr="00BA5020">
        <w:rPr>
          <w:color w:val="000000"/>
          <w:sz w:val="28"/>
          <w:szCs w:val="28"/>
        </w:rPr>
        <w:t>Скачем мы на правой ножке</w:t>
      </w:r>
    </w:p>
    <w:p w:rsidR="001D66E1" w:rsidRPr="00BA5020" w:rsidRDefault="001D66E1" w:rsidP="00EB05C7">
      <w:pPr>
        <w:pStyle w:val="NormalWeb"/>
        <w:shd w:val="clear" w:color="auto" w:fill="FFFFFF"/>
        <w:spacing w:before="0" w:beforeAutospacing="0" w:after="0" w:afterAutospacing="0"/>
        <w:ind w:firstLine="332"/>
        <w:jc w:val="both"/>
        <w:rPr>
          <w:color w:val="000000"/>
          <w:sz w:val="28"/>
          <w:szCs w:val="28"/>
        </w:rPr>
      </w:pPr>
      <w:r w:rsidRPr="00BA5020">
        <w:rPr>
          <w:color w:val="000000"/>
          <w:sz w:val="28"/>
          <w:szCs w:val="28"/>
        </w:rPr>
        <w:t>(подскоки на правой ноге),</w:t>
      </w:r>
    </w:p>
    <w:p w:rsidR="001D66E1" w:rsidRPr="00BA5020" w:rsidRDefault="001D66E1" w:rsidP="00EB05C7">
      <w:pPr>
        <w:pStyle w:val="NormalWeb"/>
        <w:shd w:val="clear" w:color="auto" w:fill="FFFFFF"/>
        <w:spacing w:before="0" w:beforeAutospacing="0" w:after="0" w:afterAutospacing="0"/>
        <w:ind w:firstLine="332"/>
        <w:jc w:val="both"/>
        <w:rPr>
          <w:color w:val="000000"/>
          <w:sz w:val="28"/>
          <w:szCs w:val="28"/>
        </w:rPr>
      </w:pPr>
      <w:r w:rsidRPr="00BA5020">
        <w:rPr>
          <w:color w:val="000000"/>
          <w:sz w:val="28"/>
          <w:szCs w:val="28"/>
        </w:rPr>
        <w:t>И по этой же дорожке</w:t>
      </w:r>
    </w:p>
    <w:p w:rsidR="001D66E1" w:rsidRPr="00BA5020" w:rsidRDefault="001D66E1" w:rsidP="00EB05C7">
      <w:pPr>
        <w:pStyle w:val="NormalWeb"/>
        <w:shd w:val="clear" w:color="auto" w:fill="FFFFFF"/>
        <w:spacing w:before="0" w:beforeAutospacing="0" w:after="0" w:afterAutospacing="0"/>
        <w:ind w:firstLine="332"/>
        <w:jc w:val="both"/>
        <w:rPr>
          <w:color w:val="000000"/>
          <w:sz w:val="28"/>
          <w:szCs w:val="28"/>
        </w:rPr>
      </w:pPr>
      <w:r w:rsidRPr="00BA5020">
        <w:rPr>
          <w:color w:val="000000"/>
          <w:sz w:val="28"/>
          <w:szCs w:val="28"/>
        </w:rPr>
        <w:t>Скачем мы на левой ножке.</w:t>
      </w:r>
    </w:p>
    <w:p w:rsidR="001D66E1" w:rsidRPr="00BA5020" w:rsidRDefault="001D66E1" w:rsidP="00EB05C7">
      <w:pPr>
        <w:pStyle w:val="NormalWeb"/>
        <w:shd w:val="clear" w:color="auto" w:fill="FFFFFF"/>
        <w:spacing w:before="0" w:beforeAutospacing="0" w:after="0" w:afterAutospacing="0"/>
        <w:ind w:firstLine="332"/>
        <w:jc w:val="both"/>
        <w:rPr>
          <w:color w:val="000000"/>
          <w:sz w:val="28"/>
          <w:szCs w:val="28"/>
        </w:rPr>
      </w:pPr>
      <w:r w:rsidRPr="00BA5020">
        <w:rPr>
          <w:color w:val="000000"/>
          <w:sz w:val="28"/>
          <w:szCs w:val="28"/>
        </w:rPr>
        <w:t>По тропинке побежим</w:t>
      </w:r>
    </w:p>
    <w:p w:rsidR="001D66E1" w:rsidRPr="00BA5020" w:rsidRDefault="001D66E1" w:rsidP="00EB05C7">
      <w:pPr>
        <w:pStyle w:val="NormalWeb"/>
        <w:shd w:val="clear" w:color="auto" w:fill="FFFFFF"/>
        <w:spacing w:before="0" w:beforeAutospacing="0" w:after="0" w:afterAutospacing="0"/>
        <w:ind w:firstLine="332"/>
        <w:jc w:val="both"/>
        <w:rPr>
          <w:color w:val="000000"/>
          <w:sz w:val="28"/>
          <w:szCs w:val="28"/>
        </w:rPr>
      </w:pPr>
      <w:r w:rsidRPr="00BA5020">
        <w:rPr>
          <w:color w:val="000000"/>
          <w:sz w:val="28"/>
          <w:szCs w:val="28"/>
        </w:rPr>
        <w:t>(бег на месте),</w:t>
      </w:r>
    </w:p>
    <w:p w:rsidR="001D66E1" w:rsidRPr="00BA5020" w:rsidRDefault="001D66E1" w:rsidP="00EB05C7">
      <w:pPr>
        <w:pStyle w:val="NormalWeb"/>
        <w:shd w:val="clear" w:color="auto" w:fill="FFFFFF"/>
        <w:spacing w:before="0" w:beforeAutospacing="0" w:after="0" w:afterAutospacing="0"/>
        <w:ind w:firstLine="332"/>
        <w:jc w:val="both"/>
        <w:rPr>
          <w:color w:val="000000"/>
          <w:sz w:val="28"/>
          <w:szCs w:val="28"/>
        </w:rPr>
      </w:pPr>
      <w:r w:rsidRPr="00BA5020">
        <w:rPr>
          <w:color w:val="000000"/>
          <w:sz w:val="28"/>
          <w:szCs w:val="28"/>
        </w:rPr>
        <w:t>До лужайки добежим</w:t>
      </w:r>
    </w:p>
    <w:p w:rsidR="001D66E1" w:rsidRPr="00BA5020" w:rsidRDefault="001D66E1" w:rsidP="00EB05C7">
      <w:pPr>
        <w:pStyle w:val="NormalWeb"/>
        <w:shd w:val="clear" w:color="auto" w:fill="FFFFFF"/>
        <w:spacing w:before="0" w:beforeAutospacing="0" w:after="0" w:afterAutospacing="0"/>
        <w:ind w:firstLine="332"/>
        <w:jc w:val="both"/>
        <w:rPr>
          <w:color w:val="000000"/>
          <w:sz w:val="28"/>
          <w:szCs w:val="28"/>
        </w:rPr>
      </w:pPr>
      <w:r w:rsidRPr="00BA5020">
        <w:rPr>
          <w:color w:val="000000"/>
          <w:sz w:val="28"/>
          <w:szCs w:val="28"/>
        </w:rPr>
        <w:t>(бег продолжается),</w:t>
      </w:r>
    </w:p>
    <w:p w:rsidR="001D66E1" w:rsidRPr="00BA5020" w:rsidRDefault="001D66E1" w:rsidP="00EB05C7">
      <w:pPr>
        <w:pStyle w:val="NormalWeb"/>
        <w:shd w:val="clear" w:color="auto" w:fill="FFFFFF"/>
        <w:spacing w:before="0" w:beforeAutospacing="0" w:after="0" w:afterAutospacing="0"/>
        <w:ind w:firstLine="332"/>
        <w:jc w:val="both"/>
        <w:rPr>
          <w:color w:val="000000"/>
          <w:sz w:val="28"/>
          <w:szCs w:val="28"/>
        </w:rPr>
      </w:pPr>
      <w:r w:rsidRPr="00BA5020">
        <w:rPr>
          <w:color w:val="000000"/>
          <w:sz w:val="28"/>
          <w:szCs w:val="28"/>
        </w:rPr>
        <w:t>На лужайке, на лужайке</w:t>
      </w:r>
    </w:p>
    <w:p w:rsidR="001D66E1" w:rsidRPr="00BA5020" w:rsidRDefault="001D66E1" w:rsidP="00EB05C7">
      <w:pPr>
        <w:pStyle w:val="NormalWeb"/>
        <w:shd w:val="clear" w:color="auto" w:fill="FFFFFF"/>
        <w:spacing w:before="0" w:beforeAutospacing="0" w:after="0" w:afterAutospacing="0"/>
        <w:ind w:firstLine="332"/>
        <w:jc w:val="both"/>
        <w:rPr>
          <w:color w:val="000000"/>
          <w:sz w:val="28"/>
          <w:szCs w:val="28"/>
        </w:rPr>
      </w:pPr>
      <w:r w:rsidRPr="00BA5020">
        <w:rPr>
          <w:color w:val="000000"/>
          <w:sz w:val="28"/>
          <w:szCs w:val="28"/>
        </w:rPr>
        <w:t>Мы попрыгаем, как зайки</w:t>
      </w:r>
    </w:p>
    <w:p w:rsidR="001D66E1" w:rsidRPr="00BA5020" w:rsidRDefault="001D66E1" w:rsidP="00EB05C7">
      <w:pPr>
        <w:pStyle w:val="NormalWeb"/>
        <w:shd w:val="clear" w:color="auto" w:fill="FFFFFF"/>
        <w:spacing w:before="0" w:beforeAutospacing="0" w:after="0" w:afterAutospacing="0"/>
        <w:ind w:firstLine="332"/>
        <w:jc w:val="both"/>
        <w:rPr>
          <w:color w:val="000000"/>
          <w:sz w:val="28"/>
          <w:szCs w:val="28"/>
        </w:rPr>
      </w:pPr>
      <w:r w:rsidRPr="00BA5020">
        <w:rPr>
          <w:color w:val="000000"/>
          <w:sz w:val="28"/>
          <w:szCs w:val="28"/>
        </w:rPr>
        <w:t>(прыжки на обеих ногах),</w:t>
      </w:r>
    </w:p>
    <w:p w:rsidR="001D66E1" w:rsidRPr="00BA5020" w:rsidRDefault="001D66E1" w:rsidP="00EB05C7">
      <w:pPr>
        <w:pStyle w:val="NormalWeb"/>
        <w:shd w:val="clear" w:color="auto" w:fill="FFFFFF"/>
        <w:spacing w:before="0" w:beforeAutospacing="0" w:after="0" w:afterAutospacing="0"/>
        <w:ind w:firstLine="332"/>
        <w:jc w:val="both"/>
        <w:rPr>
          <w:color w:val="000000"/>
          <w:sz w:val="28"/>
          <w:szCs w:val="28"/>
        </w:rPr>
      </w:pPr>
      <w:r w:rsidRPr="00BA5020">
        <w:rPr>
          <w:color w:val="000000"/>
          <w:sz w:val="28"/>
          <w:szCs w:val="28"/>
        </w:rPr>
        <w:t>Стоп (присели), немного отдохнем</w:t>
      </w:r>
    </w:p>
    <w:p w:rsidR="001D66E1" w:rsidRPr="00BA5020" w:rsidRDefault="001D66E1" w:rsidP="00EB05C7">
      <w:pPr>
        <w:pStyle w:val="NormalWeb"/>
        <w:shd w:val="clear" w:color="auto" w:fill="FFFFFF"/>
        <w:spacing w:before="0" w:beforeAutospacing="0" w:after="0" w:afterAutospacing="0"/>
        <w:ind w:firstLine="332"/>
        <w:jc w:val="both"/>
        <w:rPr>
          <w:color w:val="000000"/>
          <w:sz w:val="28"/>
          <w:szCs w:val="28"/>
        </w:rPr>
      </w:pPr>
      <w:r w:rsidRPr="00BA5020">
        <w:rPr>
          <w:color w:val="000000"/>
          <w:sz w:val="28"/>
          <w:szCs w:val="28"/>
        </w:rPr>
        <w:t>И домой пешком пойдем</w:t>
      </w:r>
    </w:p>
    <w:p w:rsidR="001D66E1" w:rsidRPr="00BA5020" w:rsidRDefault="001D66E1" w:rsidP="00EB05C7">
      <w:pPr>
        <w:pStyle w:val="NormalWeb"/>
        <w:shd w:val="clear" w:color="auto" w:fill="FFFFFF"/>
        <w:spacing w:before="0" w:beforeAutospacing="0" w:after="0" w:afterAutospacing="0"/>
        <w:ind w:firstLine="332"/>
        <w:jc w:val="both"/>
        <w:rPr>
          <w:color w:val="000000"/>
          <w:sz w:val="28"/>
          <w:szCs w:val="28"/>
        </w:rPr>
      </w:pPr>
      <w:r w:rsidRPr="00BA5020">
        <w:rPr>
          <w:color w:val="000000"/>
          <w:sz w:val="28"/>
          <w:szCs w:val="28"/>
        </w:rPr>
        <w:t>(ходьба на месте, руки в стороны, вверх, вниз, выдох, за парту сели).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5020">
        <w:rPr>
          <w:rFonts w:ascii="Times New Roman" w:hAnsi="Times New Roman" w:cs="Times New Roman"/>
          <w:i/>
          <w:iCs/>
          <w:sz w:val="28"/>
          <w:szCs w:val="28"/>
        </w:rPr>
        <w:t>Работа с текстом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5020">
        <w:rPr>
          <w:rFonts w:ascii="Times New Roman" w:hAnsi="Times New Roman" w:cs="Times New Roman"/>
          <w:sz w:val="28"/>
          <w:szCs w:val="28"/>
        </w:rPr>
        <w:t>Сейчас я вам прочитаю рассказ, который дан у вас в букварях. Но прежде чем я начну его читать, посмотрите на верхнюю картинку на стр.109. Что на ней изображено? Как вы думаете, о чём будет этот рассказ? (Предположения детей).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5020">
        <w:rPr>
          <w:rFonts w:ascii="Times New Roman" w:hAnsi="Times New Roman" w:cs="Times New Roman"/>
          <w:sz w:val="28"/>
          <w:szCs w:val="28"/>
        </w:rPr>
        <w:t>Теперь послушайте рассказ. И потом скажете, правильно ли вы по картинке определили о чем этот рассказ.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(чтение текста учителем)</w:t>
      </w:r>
    </w:p>
    <w:p w:rsidR="001D66E1" w:rsidRPr="00BA5020" w:rsidRDefault="001D66E1" w:rsidP="00EB05C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5020">
        <w:rPr>
          <w:rFonts w:ascii="Times New Roman" w:hAnsi="Times New Roman" w:cs="Times New Roman"/>
          <w:i/>
          <w:iCs/>
          <w:sz w:val="28"/>
          <w:szCs w:val="28"/>
        </w:rPr>
        <w:t>У дяди Вити сад. В саду росли яблони и сливы. С ними много хлопот. Дядя Витя стар. Трудно одному.</w:t>
      </w:r>
    </w:p>
    <w:p w:rsidR="001D66E1" w:rsidRPr="00BA5020" w:rsidRDefault="001D66E1" w:rsidP="00EB05C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5020">
        <w:rPr>
          <w:rFonts w:ascii="Times New Roman" w:hAnsi="Times New Roman" w:cs="Times New Roman"/>
          <w:i/>
          <w:iCs/>
          <w:sz w:val="28"/>
          <w:szCs w:val="28"/>
        </w:rPr>
        <w:t xml:space="preserve">Боря помогал старику. Он сам выкопал ямы, тяпкой разбил комки. Дядя Витя посадил яблони. </w:t>
      </w:r>
    </w:p>
    <w:p w:rsidR="001D66E1" w:rsidRPr="00BA5020" w:rsidRDefault="001D66E1" w:rsidP="00EB05C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5020">
        <w:rPr>
          <w:rFonts w:ascii="Times New Roman" w:hAnsi="Times New Roman" w:cs="Times New Roman"/>
          <w:i/>
          <w:iCs/>
          <w:sz w:val="28"/>
          <w:szCs w:val="28"/>
        </w:rPr>
        <w:t>Боря сходил за водой.</w:t>
      </w:r>
    </w:p>
    <w:p w:rsidR="001D66E1" w:rsidRPr="00BA5020" w:rsidRDefault="001D66E1" w:rsidP="00EB05C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5020">
        <w:rPr>
          <w:rFonts w:ascii="Times New Roman" w:hAnsi="Times New Roman" w:cs="Times New Roman"/>
          <w:i/>
          <w:iCs/>
          <w:sz w:val="28"/>
          <w:szCs w:val="28"/>
        </w:rPr>
        <w:t>Воды – полный бак!</w:t>
      </w:r>
    </w:p>
    <w:p w:rsidR="001D66E1" w:rsidRPr="00BA5020" w:rsidRDefault="001D66E1" w:rsidP="00EB05C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5020">
        <w:rPr>
          <w:rFonts w:ascii="Times New Roman" w:hAnsi="Times New Roman" w:cs="Times New Roman"/>
          <w:i/>
          <w:iCs/>
          <w:sz w:val="28"/>
          <w:szCs w:val="28"/>
        </w:rPr>
        <w:t xml:space="preserve">Дядя Витя и Боря полили яблони. </w:t>
      </w:r>
    </w:p>
    <w:p w:rsidR="001D66E1" w:rsidRPr="00BA5020" w:rsidRDefault="001D66E1" w:rsidP="00EB05C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5020">
        <w:rPr>
          <w:rFonts w:ascii="Times New Roman" w:hAnsi="Times New Roman" w:cs="Times New Roman"/>
          <w:i/>
          <w:iCs/>
          <w:sz w:val="28"/>
          <w:szCs w:val="28"/>
        </w:rPr>
        <w:t>Виктор угостил Бориса яблоками и сливами. Старик сказал:</w:t>
      </w:r>
    </w:p>
    <w:p w:rsidR="001D66E1" w:rsidRPr="00BA5020" w:rsidRDefault="001D66E1" w:rsidP="00EB05C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5020">
        <w:rPr>
          <w:rFonts w:ascii="Times New Roman" w:hAnsi="Times New Roman" w:cs="Times New Roman"/>
          <w:i/>
          <w:iCs/>
          <w:sz w:val="28"/>
          <w:szCs w:val="28"/>
        </w:rPr>
        <w:t>- Спасибо, Боря! Красив тот, кто дарит заботу другим.</w:t>
      </w:r>
    </w:p>
    <w:p w:rsidR="001D66E1" w:rsidRPr="00BA5020" w:rsidRDefault="001D66E1" w:rsidP="00EB05C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5020">
        <w:rPr>
          <w:rFonts w:ascii="Times New Roman" w:hAnsi="Times New Roman" w:cs="Times New Roman"/>
          <w:i/>
          <w:iCs/>
          <w:sz w:val="28"/>
          <w:szCs w:val="28"/>
        </w:rPr>
        <w:t>Долго росли яблони. Радовали они своими вкусными яблоками.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-Правильно ли вы предположили? Кому из вас понравился  этот рассказ? Чем?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Теперь почитаем этот рассказ по цепочке.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(чтение текста по цепочке)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5020">
        <w:rPr>
          <w:rFonts w:ascii="Times New Roman" w:hAnsi="Times New Roman" w:cs="Times New Roman"/>
          <w:i/>
          <w:iCs/>
          <w:sz w:val="28"/>
          <w:szCs w:val="28"/>
        </w:rPr>
        <w:t xml:space="preserve">Анализ текста 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-Кто главные герои в этом рассказе? (дядя Витя и Боря)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-Кто такой дядя Витя? (старик)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-А Боря? (мальчик)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-Что есть у дяди Вити? (сад)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-Ему легко с ним справляться? (нет, тяжело)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-Кто ему пришел на помощь? (Боря)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-Что сделал Боря? (сам выкопал ямы, тяпкой разбил комки) Что он еще сделал? (сходил за водой)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-А что сделал дядя Витя? (посадил яблони)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-А что они сделали вместе? (полили яблони)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-Что потом сделал дядя Витя? (угостил яблоками Борю)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-Это хороший поступок? (да). Почему вы так считаете?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-А за что дядя Витя угостил Борю яблоками и сливами? (за то, что Боря помог ему)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-Подумайте и скажите, какое название можно дать этому рассказу.  («Помощник», «Однажды в саду» и др.).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-А теперь посмотрите внимательно еще раз на текст и найдите слова, в которых буква Я смягчает предыдущий согласный. (Дядя, Витя, Боря, тяпкой).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-Найдите слова, в которых буква Я обозначает два звука. (Яблоки, яблоня)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-Почему в этих словах Я обозначает два звука? (стоит в начале слова) А когда еще буква Я может обозначать два звука?  (когда стоит после гласных).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5020">
        <w:rPr>
          <w:rFonts w:ascii="Times New Roman" w:hAnsi="Times New Roman" w:cs="Times New Roman"/>
          <w:i/>
          <w:iCs/>
          <w:sz w:val="28"/>
          <w:szCs w:val="28"/>
        </w:rPr>
        <w:t>Работа с пословицами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(На доске вывешены слова пословицы в неправильном порядке)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-О таких трудолюбивых людях, как дядя Витя и Боря, есть мудрая пословица. Только вот незадача, она рассыпалась. Давайте её соберём.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 xml:space="preserve">Кто любит трудиться, тому без дела не сидится. 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Как вы понимаете значение этой пословицы?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(Сначала чтение пословицы учителем, затем учащимися хором).</w:t>
      </w:r>
    </w:p>
    <w:p w:rsidR="001D66E1" w:rsidRPr="00BA5020" w:rsidRDefault="001D66E1" w:rsidP="00BA502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-А теперь в парах расскажите эту пословицу друг другу, постарайтесь запомнить её. И применять в жизни.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b/>
          <w:bCs/>
          <w:sz w:val="28"/>
          <w:szCs w:val="28"/>
        </w:rPr>
        <w:t>6.Подведение итогов  урока</w:t>
      </w:r>
    </w:p>
    <w:p w:rsidR="001D66E1" w:rsidRPr="00BA5020" w:rsidRDefault="001D66E1" w:rsidP="00EB0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-Ребята, посмотрите, зеркальце готово вновь нам открыться, но только ответьте сначала на вопросы:</w:t>
      </w:r>
    </w:p>
    <w:p w:rsidR="001D66E1" w:rsidRPr="00BA5020" w:rsidRDefault="001D66E1" w:rsidP="00EB0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-Какие два звука обозначает буква Я? В каких случаях она обозначает два звука?</w:t>
      </w:r>
    </w:p>
    <w:p w:rsidR="001D66E1" w:rsidRPr="00BA5020" w:rsidRDefault="001D66E1" w:rsidP="00EB0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-Когда буква Я обозначает один звук? Какой звук?</w:t>
      </w:r>
    </w:p>
    <w:p w:rsidR="001D66E1" w:rsidRPr="00BA5020" w:rsidRDefault="001D66E1" w:rsidP="00EB0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-Если после согласного стоит буква Я, каким является этот согласный?</w:t>
      </w:r>
    </w:p>
    <w:p w:rsidR="001D66E1" w:rsidRPr="00BA5020" w:rsidRDefault="001D66E1" w:rsidP="00BA502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5020">
        <w:rPr>
          <w:rFonts w:ascii="Times New Roman" w:hAnsi="Times New Roman" w:cs="Times New Roman"/>
          <w:b/>
          <w:bCs/>
          <w:sz w:val="28"/>
          <w:szCs w:val="28"/>
        </w:rPr>
        <w:t xml:space="preserve">7.Рефлексия </w:t>
      </w:r>
    </w:p>
    <w:p w:rsidR="001D66E1" w:rsidRPr="00BA5020" w:rsidRDefault="001D66E1" w:rsidP="00EB0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>-Вот зеркальце вновь открылось. Когда каждый из нас смотрит в зеркало, кого он в нём видит? Да, своё отражение. У каждого из вас на столах в конвертиках лежит своё зеркальце. Возьмите его. Посмотрите. Ваши зеркала волшебные. Смотрите в него. Это ваше отражение, ваше «Я». Я – это мой характер, мой внутренний мир. А давайте заглянем в свои зеркала и зададимся вопросом: «Каким человеком я хочу быть? Какие качества характера помогут мне в этом? » (Ответы нескольких учащихся. Учитель даёт пример высказывания). А теперь подумайте, как вы поработали на уроке, за что вы можете себя похвалить на сегодняшнем уроке?</w:t>
      </w:r>
    </w:p>
    <w:p w:rsidR="001D66E1" w:rsidRPr="00BA5020" w:rsidRDefault="001D66E1" w:rsidP="00EB0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020">
        <w:rPr>
          <w:rFonts w:ascii="Times New Roman" w:hAnsi="Times New Roman" w:cs="Times New Roman"/>
          <w:sz w:val="28"/>
          <w:szCs w:val="28"/>
        </w:rPr>
        <w:t xml:space="preserve">- Молодцы, ребята. Вы сегодня очень хорошо потрудились на уроке. Каждый день, глядя в зеркало, не только любуйтесь своим отражением, но и размышляйте о своём характере, о своём «Я», старайтесь формировать в себе лучшие черты и качества. Спасибо за  работу! </w:t>
      </w:r>
    </w:p>
    <w:p w:rsidR="001D66E1" w:rsidRPr="00BA5020" w:rsidRDefault="001D66E1" w:rsidP="00EB05C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1D66E1" w:rsidRPr="00BA5020" w:rsidSect="00F15E3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B04"/>
    <w:multiLevelType w:val="hybridMultilevel"/>
    <w:tmpl w:val="04B61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27197"/>
    <w:multiLevelType w:val="hybridMultilevel"/>
    <w:tmpl w:val="B554C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445B1"/>
    <w:multiLevelType w:val="hybridMultilevel"/>
    <w:tmpl w:val="94226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85CB2"/>
    <w:multiLevelType w:val="hybridMultilevel"/>
    <w:tmpl w:val="F5AA3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61B60"/>
    <w:multiLevelType w:val="hybridMultilevel"/>
    <w:tmpl w:val="DBB075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7A6"/>
    <w:rsid w:val="00072D66"/>
    <w:rsid w:val="00095B28"/>
    <w:rsid w:val="000E77E7"/>
    <w:rsid w:val="0012713A"/>
    <w:rsid w:val="001332CE"/>
    <w:rsid w:val="00142804"/>
    <w:rsid w:val="00150B9B"/>
    <w:rsid w:val="00164530"/>
    <w:rsid w:val="00186323"/>
    <w:rsid w:val="001A07C8"/>
    <w:rsid w:val="001D0375"/>
    <w:rsid w:val="001D66E1"/>
    <w:rsid w:val="00286ABD"/>
    <w:rsid w:val="0031166A"/>
    <w:rsid w:val="00327933"/>
    <w:rsid w:val="00381263"/>
    <w:rsid w:val="003F4F64"/>
    <w:rsid w:val="004819E5"/>
    <w:rsid w:val="004C6452"/>
    <w:rsid w:val="004E1914"/>
    <w:rsid w:val="004E5083"/>
    <w:rsid w:val="004F4097"/>
    <w:rsid w:val="0050704F"/>
    <w:rsid w:val="00517293"/>
    <w:rsid w:val="0054289A"/>
    <w:rsid w:val="0055452B"/>
    <w:rsid w:val="005B270D"/>
    <w:rsid w:val="006135EA"/>
    <w:rsid w:val="00626684"/>
    <w:rsid w:val="00642F9A"/>
    <w:rsid w:val="00675F5E"/>
    <w:rsid w:val="006A461C"/>
    <w:rsid w:val="0070723B"/>
    <w:rsid w:val="0071402C"/>
    <w:rsid w:val="00763005"/>
    <w:rsid w:val="00777695"/>
    <w:rsid w:val="00780E44"/>
    <w:rsid w:val="007831C9"/>
    <w:rsid w:val="00791DFA"/>
    <w:rsid w:val="007F110C"/>
    <w:rsid w:val="009C0595"/>
    <w:rsid w:val="009D1624"/>
    <w:rsid w:val="00A21403"/>
    <w:rsid w:val="00AC2CDF"/>
    <w:rsid w:val="00B54E96"/>
    <w:rsid w:val="00BA5020"/>
    <w:rsid w:val="00C231FA"/>
    <w:rsid w:val="00C25C69"/>
    <w:rsid w:val="00C36BD7"/>
    <w:rsid w:val="00C37D3D"/>
    <w:rsid w:val="00C77BFE"/>
    <w:rsid w:val="00C906F9"/>
    <w:rsid w:val="00CC059D"/>
    <w:rsid w:val="00CC15CC"/>
    <w:rsid w:val="00CC27FA"/>
    <w:rsid w:val="00CD0777"/>
    <w:rsid w:val="00CD628F"/>
    <w:rsid w:val="00D227A6"/>
    <w:rsid w:val="00D26A79"/>
    <w:rsid w:val="00D26B6F"/>
    <w:rsid w:val="00D3706B"/>
    <w:rsid w:val="00D44632"/>
    <w:rsid w:val="00D45D4C"/>
    <w:rsid w:val="00DB082A"/>
    <w:rsid w:val="00DD362C"/>
    <w:rsid w:val="00DF2410"/>
    <w:rsid w:val="00E0782F"/>
    <w:rsid w:val="00E121C8"/>
    <w:rsid w:val="00E125A0"/>
    <w:rsid w:val="00E44754"/>
    <w:rsid w:val="00E45D7B"/>
    <w:rsid w:val="00E857E2"/>
    <w:rsid w:val="00EB05C7"/>
    <w:rsid w:val="00EE1C8C"/>
    <w:rsid w:val="00F15E3B"/>
    <w:rsid w:val="00F22332"/>
    <w:rsid w:val="00F6179A"/>
    <w:rsid w:val="00FA439F"/>
    <w:rsid w:val="00FA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E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27A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2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6B6F"/>
    <w:rPr>
      <w:rFonts w:ascii="Tahoma" w:hAnsi="Tahoma" w:cs="Tahoma"/>
      <w:sz w:val="16"/>
      <w:szCs w:val="16"/>
    </w:rPr>
  </w:style>
  <w:style w:type="paragraph" w:customStyle="1" w:styleId="c0">
    <w:name w:val="c0"/>
    <w:basedOn w:val="Normal"/>
    <w:uiPriority w:val="99"/>
    <w:rsid w:val="0012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12713A"/>
  </w:style>
  <w:style w:type="paragraph" w:styleId="NormalWeb">
    <w:name w:val="Normal (Web)"/>
    <w:basedOn w:val="Normal"/>
    <w:uiPriority w:val="99"/>
    <w:semiHidden/>
    <w:rsid w:val="00CC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5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551</TotalTime>
  <Pages>7</Pages>
  <Words>2328</Words>
  <Characters>13275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NewUser</cp:lastModifiedBy>
  <cp:revision>22</cp:revision>
  <dcterms:created xsi:type="dcterms:W3CDTF">2017-02-11T10:11:00Z</dcterms:created>
  <dcterms:modified xsi:type="dcterms:W3CDTF">2018-04-14T18:02:00Z</dcterms:modified>
</cp:coreProperties>
</file>